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329"/>
        <w:gridCol w:w="5305"/>
      </w:tblGrid>
      <w:tr w:rsidR="000B17E1" w14:paraId="66DD401B" w14:textId="77777777" w:rsidTr="008C445B">
        <w:trPr>
          <w:trHeight w:val="958"/>
        </w:trPr>
        <w:tc>
          <w:tcPr>
            <w:tcW w:w="5328" w:type="dxa"/>
            <w:tcMar>
              <w:left w:w="115" w:type="dxa"/>
              <w:right w:w="115" w:type="dxa"/>
            </w:tcMar>
          </w:tcPr>
          <w:sdt>
            <w:sdtPr>
              <w:rPr>
                <w:sz w:val="28"/>
                <w:szCs w:val="28"/>
              </w:rPr>
              <w:alias w:val="Enter company name:"/>
              <w:tag w:val="Enter company name:"/>
              <w:id w:val="241333376"/>
              <w:placeholder>
                <w:docPart w:val="F6A7033309704BF492D17B03AF5CEAE2"/>
              </w:placeholder>
              <w:dataBinding w:prefixMappings="xmlns:ns0='http://schemas.openxmlformats.org/officeDocument/2006/extended-properties'" w:xpath="/ns0:Properties[1]/ns0:Company[1]" w:storeItemID="{6668398D-A668-4E3E-A5EB-62B293D839F1}"/>
              <w15:appearance w15:val="hidden"/>
              <w:text w:multiLine="1"/>
            </w:sdtPr>
            <w:sdtEndPr/>
            <w:sdtContent>
              <w:p w14:paraId="5024A5D7" w14:textId="18C1BF46" w:rsidR="000B17E1" w:rsidRPr="004B15F1" w:rsidRDefault="00F16FF3" w:rsidP="00F35B85">
                <w:pPr>
                  <w:pStyle w:val="Heading1"/>
                  <w:rPr>
                    <w:sz w:val="28"/>
                    <w:szCs w:val="28"/>
                  </w:rPr>
                </w:pPr>
                <w:r w:rsidRPr="004B15F1">
                  <w:rPr>
                    <w:sz w:val="28"/>
                    <w:szCs w:val="28"/>
                  </w:rPr>
                  <w:t>Sandy Ridge Farms Inc.</w:t>
                </w:r>
              </w:p>
            </w:sdtContent>
          </w:sdt>
          <w:p w14:paraId="58A068D0" w14:textId="77777777" w:rsidR="000B17E1" w:rsidRDefault="00F16FF3" w:rsidP="00F8619B">
            <w:r>
              <w:t>9173 New Holland St</w:t>
            </w:r>
          </w:p>
          <w:p w14:paraId="06DBB919" w14:textId="77777777" w:rsidR="00F16FF3" w:rsidRDefault="00F16FF3" w:rsidP="00F8619B">
            <w:r>
              <w:t>Zeeland, MI 49464</w:t>
            </w:r>
          </w:p>
          <w:p w14:paraId="3C9E1CD6" w14:textId="2AD3C5F3" w:rsidR="00855EFF" w:rsidRDefault="00855EFF" w:rsidP="00F8619B">
            <w:r>
              <w:t>(616) 875-2260</w:t>
            </w:r>
          </w:p>
        </w:tc>
        <w:tc>
          <w:tcPr>
            <w:tcW w:w="5305" w:type="dxa"/>
            <w:tcMar>
              <w:left w:w="0" w:type="dxa"/>
              <w:righ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voice title, number and date information table"/>
            </w:tblPr>
            <w:tblGrid>
              <w:gridCol w:w="5305"/>
            </w:tblGrid>
            <w:tr w:rsidR="00856D18" w14:paraId="5969205B" w14:textId="77777777" w:rsidTr="008C445B">
              <w:trPr>
                <w:trHeight w:val="585"/>
              </w:trPr>
              <w:tc>
                <w:tcPr>
                  <w:tcW w:w="5305" w:type="dxa"/>
                </w:tcPr>
                <w:p w14:paraId="18C5054D" w14:textId="0AC1BDEF" w:rsidR="00856D18" w:rsidRPr="00F35B85" w:rsidRDefault="00F16FF3" w:rsidP="00F35B85">
                  <w:pPr>
                    <w:pStyle w:val="Title"/>
                  </w:pPr>
                  <w:r>
                    <w:t>Craft Garden ORDER FORM</w:t>
                  </w:r>
                </w:p>
              </w:tc>
            </w:tr>
            <w:tr w:rsidR="00856D18" w14:paraId="098C3C50" w14:textId="77777777" w:rsidTr="008C445B">
              <w:trPr>
                <w:trHeight w:val="585"/>
              </w:trPr>
              <w:tc>
                <w:tcPr>
                  <w:tcW w:w="5305" w:type="dxa"/>
                  <w:vAlign w:val="bottom"/>
                </w:tcPr>
                <w:p w14:paraId="1385A80A" w14:textId="27AAEA9D" w:rsidR="00856D18" w:rsidRDefault="00856D18" w:rsidP="00F16FF3">
                  <w:pPr>
                    <w:pStyle w:val="Heading2"/>
                  </w:pPr>
                </w:p>
              </w:tc>
            </w:tr>
          </w:tbl>
          <w:p w14:paraId="63F270C6" w14:textId="77777777" w:rsidR="000B17E1" w:rsidRDefault="000B17E1">
            <w:pPr>
              <w:pStyle w:val="Heading1"/>
            </w:pPr>
          </w:p>
        </w:tc>
      </w:tr>
    </w:tbl>
    <w:tbl>
      <w:tblPr>
        <w:tblW w:w="5056" w:type="pct"/>
        <w:tblCellMar>
          <w:left w:w="115" w:type="dxa"/>
          <w:bottom w:w="58"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60"/>
        <w:gridCol w:w="5461"/>
      </w:tblGrid>
      <w:tr w:rsidR="000B17E1" w14:paraId="13121338" w14:textId="77777777" w:rsidTr="00855EFF">
        <w:trPr>
          <w:trHeight w:val="1239"/>
        </w:trPr>
        <w:tc>
          <w:tcPr>
            <w:tcW w:w="5460" w:type="dxa"/>
          </w:tcPr>
          <w:p w14:paraId="50F14664" w14:textId="4F773335" w:rsidR="000B17E1" w:rsidRPr="00855EFF" w:rsidRDefault="00F16FF3" w:rsidP="00B1432F">
            <w:pPr>
              <w:pStyle w:val="Heading3"/>
              <w:rPr>
                <w:szCs w:val="22"/>
              </w:rPr>
            </w:pPr>
            <w:r w:rsidRPr="00855EFF">
              <w:rPr>
                <w:szCs w:val="22"/>
              </w:rPr>
              <w:t xml:space="preserve">Bill </w:t>
            </w:r>
            <w:sdt>
              <w:sdtPr>
                <w:rPr>
                  <w:szCs w:val="22"/>
                </w:rPr>
                <w:alias w:val="To:"/>
                <w:tag w:val="To:"/>
                <w:id w:val="-1751190371"/>
                <w:placeholder>
                  <w:docPart w:val="D3B0937289E240F7862C62B2FEF50263"/>
                </w:placeholder>
                <w:temporary/>
                <w:showingPlcHdr/>
                <w15:appearance w15:val="hidden"/>
              </w:sdtPr>
              <w:sdtEndPr/>
              <w:sdtContent>
                <w:r w:rsidR="00E01E7E" w:rsidRPr="00855EFF">
                  <w:rPr>
                    <w:szCs w:val="22"/>
                  </w:rPr>
                  <w:t>To:</w:t>
                </w:r>
              </w:sdtContent>
            </w:sdt>
          </w:p>
          <w:p w14:paraId="53264A76" w14:textId="45A0335E" w:rsidR="000B17E1" w:rsidRPr="00855EFF" w:rsidRDefault="006E3F08" w:rsidP="00F8619B">
            <w:pPr>
              <w:rPr>
                <w:sz w:val="22"/>
                <w:szCs w:val="22"/>
              </w:rPr>
            </w:pPr>
            <w:sdt>
              <w:sdtPr>
                <w:rPr>
                  <w:sz w:val="22"/>
                  <w:szCs w:val="22"/>
                </w:rPr>
                <w:alias w:val="Enter recipient name:"/>
                <w:tag w:val="Enter recipient name:"/>
                <w:id w:val="241333466"/>
                <w:placeholder>
                  <w:docPart w:val="FC8EE6CD06B2419AB29613BE530047E3"/>
                </w:placeholder>
                <w:temporary/>
                <w:showingPlcHdr/>
                <w15:appearance w15:val="hidden"/>
              </w:sdtPr>
              <w:sdtEndPr/>
              <w:sdtContent>
                <w:r w:rsidR="00E01E7E" w:rsidRPr="00855EFF">
                  <w:rPr>
                    <w:sz w:val="22"/>
                    <w:szCs w:val="22"/>
                  </w:rPr>
                  <w:t xml:space="preserve">Recipient </w:t>
                </w:r>
                <w:r w:rsidR="006B4C5A" w:rsidRPr="00855EFF">
                  <w:rPr>
                    <w:sz w:val="22"/>
                    <w:szCs w:val="22"/>
                  </w:rPr>
                  <w:t>Name</w:t>
                </w:r>
              </w:sdtContent>
            </w:sdt>
            <w:r w:rsidR="00F16FF3" w:rsidRPr="00855EFF">
              <w:rPr>
                <w:sz w:val="22"/>
                <w:szCs w:val="22"/>
              </w:rPr>
              <w:t>:</w:t>
            </w:r>
          </w:p>
          <w:p w14:paraId="7F036C6D" w14:textId="339E7C95" w:rsidR="000B17E1" w:rsidRPr="00855EFF" w:rsidRDefault="006E3F08" w:rsidP="00F8619B">
            <w:pPr>
              <w:rPr>
                <w:sz w:val="22"/>
                <w:szCs w:val="22"/>
              </w:rPr>
            </w:pPr>
            <w:sdt>
              <w:sdtPr>
                <w:rPr>
                  <w:sz w:val="22"/>
                  <w:szCs w:val="22"/>
                </w:rPr>
                <w:alias w:val="Enter company name:"/>
                <w:tag w:val="Enter company name:"/>
                <w:id w:val="241333487"/>
                <w:placeholder>
                  <w:docPart w:val="95E53FECBD024731A139E941679FEA31"/>
                </w:placeholder>
                <w:temporary/>
                <w:showingPlcHdr/>
                <w15:appearance w15:val="hidden"/>
              </w:sdtPr>
              <w:sdtEndPr/>
              <w:sdtContent>
                <w:r w:rsidR="006B4C5A" w:rsidRPr="00855EFF">
                  <w:rPr>
                    <w:sz w:val="22"/>
                    <w:szCs w:val="22"/>
                  </w:rPr>
                  <w:t>Company Name</w:t>
                </w:r>
              </w:sdtContent>
            </w:sdt>
            <w:r w:rsidR="00F16FF3" w:rsidRPr="00855EFF">
              <w:rPr>
                <w:sz w:val="22"/>
                <w:szCs w:val="22"/>
              </w:rPr>
              <w:t>:</w:t>
            </w:r>
          </w:p>
          <w:p w14:paraId="41639074" w14:textId="5B597AEA" w:rsidR="000B17E1" w:rsidRPr="00855EFF" w:rsidRDefault="006E3F08" w:rsidP="00F8619B">
            <w:pPr>
              <w:rPr>
                <w:sz w:val="22"/>
                <w:szCs w:val="22"/>
              </w:rPr>
            </w:pPr>
            <w:sdt>
              <w:sdtPr>
                <w:rPr>
                  <w:sz w:val="22"/>
                  <w:szCs w:val="22"/>
                </w:rPr>
                <w:alias w:val="Enter street address:"/>
                <w:tag w:val="Enter street address:"/>
                <w:id w:val="241333495"/>
                <w:placeholder>
                  <w:docPart w:val="144EB9E573854AD3A307E39CE6BF5CC1"/>
                </w:placeholder>
                <w:temporary/>
                <w:showingPlcHdr/>
                <w15:appearance w15:val="hidden"/>
              </w:sdtPr>
              <w:sdtEndPr/>
              <w:sdtContent>
                <w:r w:rsidR="006B4C5A" w:rsidRPr="00855EFF">
                  <w:rPr>
                    <w:sz w:val="22"/>
                    <w:szCs w:val="22"/>
                  </w:rPr>
                  <w:t>Street Address</w:t>
                </w:r>
              </w:sdtContent>
            </w:sdt>
            <w:r w:rsidR="00F16FF3" w:rsidRPr="00855EFF">
              <w:rPr>
                <w:sz w:val="22"/>
                <w:szCs w:val="22"/>
              </w:rPr>
              <w:t>:</w:t>
            </w:r>
          </w:p>
          <w:p w14:paraId="23A9798D" w14:textId="12CD58F3" w:rsidR="000B17E1" w:rsidRPr="00855EFF" w:rsidRDefault="006E3F08" w:rsidP="00F8619B">
            <w:pPr>
              <w:rPr>
                <w:sz w:val="22"/>
                <w:szCs w:val="22"/>
              </w:rPr>
            </w:pPr>
            <w:sdt>
              <w:sdtPr>
                <w:rPr>
                  <w:sz w:val="22"/>
                  <w:szCs w:val="22"/>
                </w:rPr>
                <w:alias w:val="Enter city, st zip code:"/>
                <w:tag w:val="Enter city, st zip code:"/>
                <w:id w:val="241333503"/>
                <w:placeholder>
                  <w:docPart w:val="7AE978CDD0384B59A81A36284E33C0D5"/>
                </w:placeholder>
                <w:temporary/>
                <w:showingPlcHdr/>
                <w15:appearance w15:val="hidden"/>
              </w:sdtPr>
              <w:sdtEndPr/>
              <w:sdtContent>
                <w:r w:rsidR="006B4C5A" w:rsidRPr="00855EFF">
                  <w:rPr>
                    <w:sz w:val="22"/>
                    <w:szCs w:val="22"/>
                  </w:rPr>
                  <w:t>City, ST ZIP Code</w:t>
                </w:r>
              </w:sdtContent>
            </w:sdt>
            <w:r w:rsidR="00F16FF3" w:rsidRPr="00855EFF">
              <w:rPr>
                <w:sz w:val="22"/>
                <w:szCs w:val="22"/>
              </w:rPr>
              <w:t>:</w:t>
            </w:r>
          </w:p>
          <w:p w14:paraId="0056A7D2" w14:textId="77777777" w:rsidR="000B17E1" w:rsidRPr="00855EFF" w:rsidRDefault="006E3F08" w:rsidP="00F8619B">
            <w:pPr>
              <w:rPr>
                <w:sz w:val="22"/>
                <w:szCs w:val="22"/>
              </w:rPr>
            </w:pPr>
            <w:sdt>
              <w:sdtPr>
                <w:rPr>
                  <w:sz w:val="22"/>
                  <w:szCs w:val="22"/>
                </w:rPr>
                <w:alias w:val="Enter phone:"/>
                <w:tag w:val="Enter phone:"/>
                <w:id w:val="241333511"/>
                <w:placeholder>
                  <w:docPart w:val="9D48E0A3018C45F989B86601F8EF9C80"/>
                </w:placeholder>
                <w:temporary/>
                <w:showingPlcHdr/>
                <w15:appearance w15:val="hidden"/>
              </w:sdtPr>
              <w:sdtEndPr/>
              <w:sdtContent>
                <w:r w:rsidR="00A94A24" w:rsidRPr="00855EFF">
                  <w:rPr>
                    <w:sz w:val="22"/>
                    <w:szCs w:val="22"/>
                  </w:rPr>
                  <w:t>Phone</w:t>
                </w:r>
              </w:sdtContent>
            </w:sdt>
            <w:r w:rsidR="00F16FF3" w:rsidRPr="00855EFF">
              <w:rPr>
                <w:sz w:val="22"/>
                <w:szCs w:val="22"/>
              </w:rPr>
              <w:t>:</w:t>
            </w:r>
          </w:p>
          <w:p w14:paraId="37A8CDAC" w14:textId="009DFC87" w:rsidR="00F16FF3" w:rsidRPr="00855EFF" w:rsidRDefault="00F16FF3" w:rsidP="00F8619B">
            <w:pPr>
              <w:rPr>
                <w:sz w:val="22"/>
                <w:szCs w:val="22"/>
              </w:rPr>
            </w:pPr>
            <w:r w:rsidRPr="00855EFF">
              <w:rPr>
                <w:sz w:val="22"/>
                <w:szCs w:val="22"/>
              </w:rPr>
              <w:t>Email</w:t>
            </w:r>
            <w:r w:rsidR="00712230">
              <w:rPr>
                <w:sz w:val="22"/>
                <w:szCs w:val="22"/>
              </w:rPr>
              <w:t xml:space="preserve"> (</w:t>
            </w:r>
            <w:r w:rsidR="00712230" w:rsidRPr="00712230">
              <w:rPr>
                <w:sz w:val="16"/>
                <w:szCs w:val="16"/>
              </w:rPr>
              <w:t>Required</w:t>
            </w:r>
            <w:r w:rsidR="00712230">
              <w:rPr>
                <w:sz w:val="22"/>
                <w:szCs w:val="22"/>
              </w:rPr>
              <w:t>)</w:t>
            </w:r>
            <w:r w:rsidRPr="00855EFF">
              <w:rPr>
                <w:sz w:val="22"/>
                <w:szCs w:val="22"/>
              </w:rPr>
              <w:t>:</w:t>
            </w:r>
          </w:p>
        </w:tc>
        <w:tc>
          <w:tcPr>
            <w:tcW w:w="5461" w:type="dxa"/>
          </w:tcPr>
          <w:p w14:paraId="61E702D8" w14:textId="77777777" w:rsidR="000B17E1" w:rsidRPr="00855EFF" w:rsidRDefault="006E3F08" w:rsidP="00B1432F">
            <w:pPr>
              <w:pStyle w:val="Heading3"/>
              <w:rPr>
                <w:szCs w:val="22"/>
              </w:rPr>
            </w:pPr>
            <w:sdt>
              <w:sdtPr>
                <w:rPr>
                  <w:szCs w:val="22"/>
                </w:rPr>
                <w:alias w:val="Ship to:"/>
                <w:tag w:val="Ship to:"/>
                <w:id w:val="900876389"/>
                <w:placeholder>
                  <w:docPart w:val="8DE51670928A452F8D36FB524A0E3ED7"/>
                </w:placeholder>
                <w:temporary/>
                <w:showingPlcHdr/>
                <w15:appearance w15:val="hidden"/>
              </w:sdtPr>
              <w:sdtEndPr/>
              <w:sdtContent>
                <w:r w:rsidR="00E01E7E" w:rsidRPr="00855EFF">
                  <w:rPr>
                    <w:szCs w:val="22"/>
                  </w:rPr>
                  <w:t>Ship To:</w:t>
                </w:r>
              </w:sdtContent>
            </w:sdt>
          </w:p>
          <w:p w14:paraId="7664FD9E" w14:textId="77DA1521" w:rsidR="000B17E1" w:rsidRPr="00855EFF" w:rsidRDefault="006E3F08" w:rsidP="00F8619B">
            <w:pPr>
              <w:rPr>
                <w:sz w:val="22"/>
                <w:szCs w:val="22"/>
              </w:rPr>
            </w:pPr>
            <w:sdt>
              <w:sdtPr>
                <w:rPr>
                  <w:sz w:val="22"/>
                  <w:szCs w:val="22"/>
                </w:rPr>
                <w:alias w:val="Enter recipient name:"/>
                <w:tag w:val="Enter recipient name:"/>
                <w:id w:val="241333523"/>
                <w:placeholder>
                  <w:docPart w:val="3B0F7D4E824E4ECCB86CB088221544B3"/>
                </w:placeholder>
                <w:temporary/>
                <w:showingPlcHdr/>
                <w15:appearance w15:val="hidden"/>
              </w:sdtPr>
              <w:sdtEndPr/>
              <w:sdtContent>
                <w:r w:rsidR="00E01E7E" w:rsidRPr="00855EFF">
                  <w:rPr>
                    <w:sz w:val="22"/>
                    <w:szCs w:val="22"/>
                  </w:rPr>
                  <w:t xml:space="preserve">Recipient </w:t>
                </w:r>
                <w:r w:rsidR="006B4C5A" w:rsidRPr="00855EFF">
                  <w:rPr>
                    <w:sz w:val="22"/>
                    <w:szCs w:val="22"/>
                  </w:rPr>
                  <w:t>Name</w:t>
                </w:r>
              </w:sdtContent>
            </w:sdt>
            <w:r w:rsidR="00F16FF3" w:rsidRPr="00855EFF">
              <w:rPr>
                <w:sz w:val="22"/>
                <w:szCs w:val="22"/>
              </w:rPr>
              <w:t>:</w:t>
            </w:r>
          </w:p>
          <w:p w14:paraId="1B629ED8" w14:textId="04698841" w:rsidR="000B17E1" w:rsidRPr="00855EFF" w:rsidRDefault="006E3F08" w:rsidP="00F8619B">
            <w:pPr>
              <w:rPr>
                <w:sz w:val="22"/>
                <w:szCs w:val="22"/>
              </w:rPr>
            </w:pPr>
            <w:sdt>
              <w:sdtPr>
                <w:rPr>
                  <w:sz w:val="22"/>
                  <w:szCs w:val="22"/>
                </w:rPr>
                <w:alias w:val="Enter company name:"/>
                <w:tag w:val="Enter company name:"/>
                <w:id w:val="241333524"/>
                <w:placeholder>
                  <w:docPart w:val="FEE8D92CA95742E0AD329DF5FE94ABE4"/>
                </w:placeholder>
                <w:temporary/>
                <w:showingPlcHdr/>
                <w15:appearance w15:val="hidden"/>
              </w:sdtPr>
              <w:sdtEndPr/>
              <w:sdtContent>
                <w:r w:rsidR="006B4C5A" w:rsidRPr="00855EFF">
                  <w:rPr>
                    <w:sz w:val="22"/>
                    <w:szCs w:val="22"/>
                  </w:rPr>
                  <w:t>Company Name</w:t>
                </w:r>
              </w:sdtContent>
            </w:sdt>
            <w:r w:rsidR="00F16FF3" w:rsidRPr="00855EFF">
              <w:rPr>
                <w:sz w:val="22"/>
                <w:szCs w:val="22"/>
              </w:rPr>
              <w:t>:</w:t>
            </w:r>
          </w:p>
          <w:p w14:paraId="31749578" w14:textId="5F9CE36D" w:rsidR="000B17E1" w:rsidRPr="00855EFF" w:rsidRDefault="006E3F08" w:rsidP="00F8619B">
            <w:pPr>
              <w:rPr>
                <w:sz w:val="22"/>
                <w:szCs w:val="22"/>
              </w:rPr>
            </w:pPr>
            <w:sdt>
              <w:sdtPr>
                <w:rPr>
                  <w:sz w:val="22"/>
                  <w:szCs w:val="22"/>
                </w:rPr>
                <w:alias w:val="Enter street address:"/>
                <w:tag w:val="Enter street address:"/>
                <w:id w:val="241333525"/>
                <w:placeholder>
                  <w:docPart w:val="48DD0884B0DB4880B145E4ABC8BF3DE4"/>
                </w:placeholder>
                <w:temporary/>
                <w:showingPlcHdr/>
                <w15:appearance w15:val="hidden"/>
              </w:sdtPr>
              <w:sdtEndPr/>
              <w:sdtContent>
                <w:r w:rsidR="006B4C5A" w:rsidRPr="00855EFF">
                  <w:rPr>
                    <w:sz w:val="22"/>
                    <w:szCs w:val="22"/>
                  </w:rPr>
                  <w:t>Street Address</w:t>
                </w:r>
              </w:sdtContent>
            </w:sdt>
            <w:r w:rsidR="00F16FF3" w:rsidRPr="00855EFF">
              <w:rPr>
                <w:sz w:val="22"/>
                <w:szCs w:val="22"/>
              </w:rPr>
              <w:t>:</w:t>
            </w:r>
          </w:p>
          <w:p w14:paraId="6096DDA1" w14:textId="20CDC72F" w:rsidR="000B17E1" w:rsidRPr="00855EFF" w:rsidRDefault="006E3F08" w:rsidP="00F8619B">
            <w:pPr>
              <w:rPr>
                <w:sz w:val="22"/>
                <w:szCs w:val="22"/>
              </w:rPr>
            </w:pPr>
            <w:sdt>
              <w:sdtPr>
                <w:rPr>
                  <w:sz w:val="22"/>
                  <w:szCs w:val="22"/>
                </w:rPr>
                <w:alias w:val="Enter city, st zip code:"/>
                <w:tag w:val="Enter city, st zip code:"/>
                <w:id w:val="241333526"/>
                <w:placeholder>
                  <w:docPart w:val="DD8770F10A1F4631A7F40DCF0D8470D8"/>
                </w:placeholder>
                <w:temporary/>
                <w:showingPlcHdr/>
                <w15:appearance w15:val="hidden"/>
              </w:sdtPr>
              <w:sdtEndPr/>
              <w:sdtContent>
                <w:r w:rsidR="006B4C5A" w:rsidRPr="00855EFF">
                  <w:rPr>
                    <w:sz w:val="22"/>
                    <w:szCs w:val="22"/>
                  </w:rPr>
                  <w:t>City, ST ZIP Code</w:t>
                </w:r>
              </w:sdtContent>
            </w:sdt>
            <w:r w:rsidR="00F16FF3" w:rsidRPr="00855EFF">
              <w:rPr>
                <w:sz w:val="22"/>
                <w:szCs w:val="22"/>
              </w:rPr>
              <w:t>:</w:t>
            </w:r>
          </w:p>
          <w:p w14:paraId="33CDE466" w14:textId="77777777" w:rsidR="000B17E1" w:rsidRPr="00855EFF" w:rsidRDefault="006E3F08" w:rsidP="00F8619B">
            <w:pPr>
              <w:rPr>
                <w:sz w:val="22"/>
                <w:szCs w:val="22"/>
              </w:rPr>
            </w:pPr>
            <w:sdt>
              <w:sdtPr>
                <w:rPr>
                  <w:sz w:val="22"/>
                  <w:szCs w:val="22"/>
                </w:rPr>
                <w:alias w:val="Enter phone:"/>
                <w:tag w:val="Enter phone:"/>
                <w:id w:val="241333527"/>
                <w:placeholder>
                  <w:docPart w:val="B8E44E50C1AB4421AD32C6CF9C04217C"/>
                </w:placeholder>
                <w:temporary/>
                <w:showingPlcHdr/>
                <w15:appearance w15:val="hidden"/>
              </w:sdtPr>
              <w:sdtEndPr/>
              <w:sdtContent>
                <w:r w:rsidR="00A94A24" w:rsidRPr="00855EFF">
                  <w:rPr>
                    <w:sz w:val="22"/>
                    <w:szCs w:val="22"/>
                  </w:rPr>
                  <w:t>Phone</w:t>
                </w:r>
              </w:sdtContent>
            </w:sdt>
            <w:r w:rsidR="00F16FF3" w:rsidRPr="00855EFF">
              <w:rPr>
                <w:sz w:val="22"/>
                <w:szCs w:val="22"/>
              </w:rPr>
              <w:t>:</w:t>
            </w:r>
          </w:p>
          <w:p w14:paraId="16C15CCE" w14:textId="0C6C6396" w:rsidR="00F16FF3" w:rsidRPr="00855EFF" w:rsidRDefault="00F16FF3" w:rsidP="00F8619B">
            <w:pPr>
              <w:rPr>
                <w:sz w:val="22"/>
                <w:szCs w:val="22"/>
              </w:rPr>
            </w:pPr>
            <w:r w:rsidRPr="00855EFF">
              <w:rPr>
                <w:sz w:val="22"/>
                <w:szCs w:val="22"/>
              </w:rPr>
              <w:t>Email</w:t>
            </w:r>
            <w:r w:rsidR="0062374A">
              <w:rPr>
                <w:sz w:val="22"/>
                <w:szCs w:val="22"/>
              </w:rPr>
              <w:t>:</w:t>
            </w:r>
          </w:p>
        </w:tc>
      </w:tr>
    </w:tbl>
    <w:tbl>
      <w:tblPr>
        <w:tblStyle w:val="TableGrid"/>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0891"/>
      </w:tblGrid>
      <w:tr w:rsidR="00856D18" w14:paraId="38511BBC" w14:textId="77777777" w:rsidTr="0097631B">
        <w:trPr>
          <w:trHeight w:val="299"/>
        </w:trPr>
        <w:tc>
          <w:tcPr>
            <w:tcW w:w="10890" w:type="dxa"/>
            <w:tcMar>
              <w:top w:w="72" w:type="dxa"/>
              <w:left w:w="115" w:type="dxa"/>
              <w:right w:w="115" w:type="dxa"/>
            </w:tcMar>
          </w:tcPr>
          <w:p w14:paraId="1423B12F" w14:textId="72A9A609" w:rsidR="0070247A" w:rsidRDefault="006E3F08" w:rsidP="0097631B">
            <w:pPr>
              <w:pStyle w:val="Heading3"/>
            </w:pPr>
            <w:sdt>
              <w:sdtPr>
                <w:alias w:val="Comments or special instructions:"/>
                <w:tag w:val="Comments or special instructions:"/>
                <w:id w:val="-1196002635"/>
                <w:placeholder>
                  <w:docPart w:val="F800E53CCD764B73B6CEF95DDFB61FC6"/>
                </w:placeholder>
                <w:temporary/>
                <w:showingPlcHdr/>
                <w15:appearance w15:val="hidden"/>
              </w:sdtPr>
              <w:sdtEndPr/>
              <w:sdtContent>
                <w:r w:rsidR="00F75FAE">
                  <w:t>Comments or special instructions:</w:t>
                </w:r>
              </w:sdtContent>
            </w:sdt>
          </w:p>
        </w:tc>
      </w:tr>
    </w:tbl>
    <w:tbl>
      <w:tblPr>
        <w:tblW w:w="4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916"/>
        <w:gridCol w:w="3480"/>
        <w:gridCol w:w="3480"/>
      </w:tblGrid>
      <w:tr w:rsidR="00F16FF3" w:rsidRPr="0097631B" w14:paraId="2BE08A5D" w14:textId="761A6F06" w:rsidTr="008C445B">
        <w:trPr>
          <w:cantSplit/>
          <w:trHeight w:val="112"/>
        </w:trPr>
        <w:tc>
          <w:tcPr>
            <w:tcW w:w="1915" w:type="dxa"/>
            <w:tcBorders>
              <w:top w:val="single" w:sz="12" w:space="0" w:color="auto"/>
            </w:tcBorders>
            <w:shd w:val="clear" w:color="auto" w:fill="auto"/>
            <w:vAlign w:val="center"/>
          </w:tcPr>
          <w:p w14:paraId="1AA1D5F6" w14:textId="650F6DD6" w:rsidR="00F16FF3" w:rsidRPr="0097631B" w:rsidRDefault="00F16FF3" w:rsidP="00F16FF3">
            <w:pPr>
              <w:pStyle w:val="Heading4"/>
              <w:rPr>
                <w:sz w:val="20"/>
                <w:szCs w:val="20"/>
              </w:rPr>
            </w:pPr>
            <w:r w:rsidRPr="0097631B">
              <w:rPr>
                <w:sz w:val="20"/>
                <w:szCs w:val="20"/>
              </w:rPr>
              <w:t xml:space="preserve">PO number </w:t>
            </w:r>
          </w:p>
        </w:tc>
        <w:tc>
          <w:tcPr>
            <w:tcW w:w="3480" w:type="dxa"/>
            <w:tcBorders>
              <w:top w:val="single" w:sz="12" w:space="0" w:color="auto"/>
            </w:tcBorders>
            <w:shd w:val="clear" w:color="auto" w:fill="auto"/>
            <w:vAlign w:val="center"/>
          </w:tcPr>
          <w:p w14:paraId="4D9A0FF7" w14:textId="577AACDF" w:rsidR="00F16FF3" w:rsidRPr="0097631B" w:rsidRDefault="00F16FF3" w:rsidP="00F16FF3">
            <w:pPr>
              <w:pStyle w:val="Heading4"/>
              <w:rPr>
                <w:rFonts w:cstheme="majorHAnsi"/>
                <w:sz w:val="20"/>
                <w:szCs w:val="20"/>
              </w:rPr>
            </w:pPr>
            <w:r w:rsidRPr="0097631B">
              <w:rPr>
                <w:rFonts w:cstheme="majorHAnsi"/>
                <w:sz w:val="20"/>
                <w:szCs w:val="20"/>
              </w:rPr>
              <w:t>Requested Shipping Method</w:t>
            </w:r>
          </w:p>
        </w:tc>
        <w:tc>
          <w:tcPr>
            <w:tcW w:w="3480" w:type="dxa"/>
            <w:tcBorders>
              <w:top w:val="single" w:sz="12" w:space="0" w:color="auto"/>
              <w:bottom w:val="single" w:sz="4" w:space="0" w:color="auto"/>
            </w:tcBorders>
            <w:vAlign w:val="center"/>
          </w:tcPr>
          <w:p w14:paraId="6F2240DF" w14:textId="00473F33" w:rsidR="00F16FF3" w:rsidRPr="0097631B" w:rsidRDefault="008C445B" w:rsidP="00F16FF3">
            <w:pPr>
              <w:rPr>
                <w:rFonts w:asciiTheme="majorHAnsi" w:hAnsiTheme="majorHAnsi" w:cstheme="majorHAnsi"/>
                <w:b/>
                <w:sz w:val="20"/>
                <w:szCs w:val="20"/>
              </w:rPr>
            </w:pPr>
            <w:r w:rsidRPr="0097631B">
              <w:rPr>
                <w:rFonts w:asciiTheme="majorHAnsi" w:hAnsiTheme="majorHAnsi" w:cstheme="majorHAnsi"/>
                <w:b/>
                <w:sz w:val="20"/>
                <w:szCs w:val="20"/>
              </w:rPr>
              <w:t xml:space="preserve">REQUESTED DELIVERY DATE </w:t>
            </w:r>
          </w:p>
        </w:tc>
      </w:tr>
      <w:tr w:rsidR="00F16FF3" w:rsidRPr="0097631B" w14:paraId="119BFC0C" w14:textId="29B331D5" w:rsidTr="008C445B">
        <w:trPr>
          <w:cantSplit/>
          <w:trHeight w:val="112"/>
        </w:trPr>
        <w:tc>
          <w:tcPr>
            <w:tcW w:w="1915" w:type="dxa"/>
            <w:shd w:val="clear" w:color="auto" w:fill="auto"/>
            <w:vAlign w:val="center"/>
          </w:tcPr>
          <w:p w14:paraId="6028E46E" w14:textId="6A483849" w:rsidR="00F16FF3" w:rsidRPr="0097631B" w:rsidRDefault="00F16FF3" w:rsidP="00F16FF3">
            <w:pPr>
              <w:rPr>
                <w:b/>
                <w:sz w:val="20"/>
                <w:szCs w:val="20"/>
              </w:rPr>
            </w:pPr>
          </w:p>
        </w:tc>
        <w:tc>
          <w:tcPr>
            <w:tcW w:w="3480" w:type="dxa"/>
            <w:tcBorders>
              <w:right w:val="single" w:sz="4" w:space="0" w:color="auto"/>
            </w:tcBorders>
            <w:shd w:val="clear" w:color="auto" w:fill="auto"/>
            <w:vAlign w:val="center"/>
          </w:tcPr>
          <w:p w14:paraId="1BD03737" w14:textId="71562971" w:rsidR="00F16FF3" w:rsidRPr="0097631B" w:rsidRDefault="00F16FF3" w:rsidP="00F16FF3">
            <w:pPr>
              <w:rPr>
                <w:sz w:val="20"/>
                <w:szCs w:val="20"/>
              </w:rPr>
            </w:pPr>
            <w:r w:rsidRPr="0097631B">
              <w:rPr>
                <w:sz w:val="20"/>
                <w:szCs w:val="20"/>
              </w:rPr>
              <w:t>Fed Ex    CC racks</w:t>
            </w:r>
            <w:r w:rsidR="00712230">
              <w:rPr>
                <w:sz w:val="20"/>
                <w:szCs w:val="20"/>
              </w:rPr>
              <w:t xml:space="preserve"> (</w:t>
            </w:r>
            <w:proofErr w:type="gramStart"/>
            <w:r w:rsidR="00712230">
              <w:rPr>
                <w:sz w:val="20"/>
                <w:szCs w:val="20"/>
              </w:rPr>
              <w:t>EHR)</w:t>
            </w:r>
            <w:r w:rsidRPr="0097631B">
              <w:rPr>
                <w:sz w:val="20"/>
                <w:szCs w:val="20"/>
              </w:rPr>
              <w:t xml:space="preserve">   </w:t>
            </w:r>
            <w:proofErr w:type="gramEnd"/>
            <w:r w:rsidRPr="0097631B">
              <w:rPr>
                <w:sz w:val="20"/>
                <w:szCs w:val="20"/>
              </w:rPr>
              <w:t xml:space="preserve"> Pallet racks</w:t>
            </w:r>
          </w:p>
        </w:tc>
        <w:tc>
          <w:tcPr>
            <w:tcW w:w="3480" w:type="dxa"/>
            <w:tcBorders>
              <w:top w:val="single" w:sz="4" w:space="0" w:color="auto"/>
              <w:left w:val="single" w:sz="4" w:space="0" w:color="auto"/>
              <w:bottom w:val="single" w:sz="4" w:space="0" w:color="auto"/>
              <w:right w:val="single" w:sz="4" w:space="0" w:color="auto"/>
            </w:tcBorders>
            <w:vAlign w:val="center"/>
          </w:tcPr>
          <w:p w14:paraId="5A8B888D" w14:textId="6EBBE63A" w:rsidR="00F16FF3" w:rsidRPr="0097631B" w:rsidRDefault="00F16FF3" w:rsidP="00F16FF3">
            <w:pPr>
              <w:rPr>
                <w:b/>
                <w:sz w:val="20"/>
                <w:szCs w:val="20"/>
              </w:rPr>
            </w:pPr>
          </w:p>
        </w:tc>
      </w:tr>
    </w:tbl>
    <w:p w14:paraId="282108EA" w14:textId="77777777" w:rsidR="000B17E1" w:rsidRDefault="000B17E1"/>
    <w:tbl>
      <w:tblPr>
        <w:tblStyle w:val="TableGridLight"/>
        <w:tblW w:w="4884"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1851"/>
        <w:gridCol w:w="5553"/>
        <w:gridCol w:w="3136"/>
      </w:tblGrid>
      <w:tr w:rsidR="0062374A" w:rsidRPr="00855EFF" w14:paraId="2287C0A5" w14:textId="77777777" w:rsidTr="0062374A">
        <w:trPr>
          <w:trHeight w:val="212"/>
          <w:tblHeader/>
        </w:trPr>
        <w:tc>
          <w:tcPr>
            <w:tcW w:w="1851" w:type="dxa"/>
          </w:tcPr>
          <w:p w14:paraId="165FC776" w14:textId="77777777" w:rsidR="0062374A" w:rsidRPr="00855EFF" w:rsidRDefault="0062374A" w:rsidP="00B62E08">
            <w:pPr>
              <w:pStyle w:val="Heading4"/>
              <w:rPr>
                <w:szCs w:val="22"/>
              </w:rPr>
            </w:pPr>
            <w:sdt>
              <w:sdtPr>
                <w:rPr>
                  <w:szCs w:val="22"/>
                </w:rPr>
                <w:alias w:val="Quantity:"/>
                <w:tag w:val="Quantity:"/>
                <w:id w:val="-1508984698"/>
                <w:placeholder>
                  <w:docPart w:val="3758EE33CAF54CD9A014D4739B277F14"/>
                </w:placeholder>
                <w:temporary/>
                <w:showingPlcHdr/>
                <w15:appearance w15:val="hidden"/>
              </w:sdtPr>
              <w:sdtContent>
                <w:r w:rsidRPr="00855EFF">
                  <w:rPr>
                    <w:szCs w:val="22"/>
                  </w:rPr>
                  <w:t>QUANTITY</w:t>
                </w:r>
              </w:sdtContent>
            </w:sdt>
          </w:p>
        </w:tc>
        <w:tc>
          <w:tcPr>
            <w:tcW w:w="5553" w:type="dxa"/>
          </w:tcPr>
          <w:p w14:paraId="7373B429" w14:textId="77777777" w:rsidR="0062374A" w:rsidRPr="00855EFF" w:rsidRDefault="0062374A" w:rsidP="00B62E08">
            <w:pPr>
              <w:pStyle w:val="Heading4"/>
              <w:rPr>
                <w:szCs w:val="22"/>
              </w:rPr>
            </w:pPr>
            <w:sdt>
              <w:sdtPr>
                <w:rPr>
                  <w:szCs w:val="22"/>
                </w:rPr>
                <w:alias w:val="Description:"/>
                <w:tag w:val="Description:"/>
                <w:id w:val="248772286"/>
                <w:placeholder>
                  <w:docPart w:val="CCE25B0B261149F8B2537D1EED071A15"/>
                </w:placeholder>
                <w:temporary/>
                <w:showingPlcHdr/>
                <w15:appearance w15:val="hidden"/>
              </w:sdtPr>
              <w:sdtContent>
                <w:r w:rsidRPr="00855EFF">
                  <w:rPr>
                    <w:szCs w:val="22"/>
                  </w:rPr>
                  <w:t>DESCRIPTION</w:t>
                </w:r>
              </w:sdtContent>
            </w:sdt>
          </w:p>
        </w:tc>
        <w:tc>
          <w:tcPr>
            <w:tcW w:w="3136" w:type="dxa"/>
          </w:tcPr>
          <w:p w14:paraId="38D36EDF" w14:textId="26DC415B" w:rsidR="0062374A" w:rsidRPr="00855EFF" w:rsidRDefault="0062374A" w:rsidP="00B62E08">
            <w:pPr>
              <w:pStyle w:val="Heading4"/>
              <w:rPr>
                <w:szCs w:val="22"/>
              </w:rPr>
            </w:pPr>
            <w:r>
              <w:rPr>
                <w:szCs w:val="22"/>
              </w:rPr>
              <w:t>NOtes</w:t>
            </w:r>
          </w:p>
        </w:tc>
      </w:tr>
      <w:tr w:rsidR="0062374A" w:rsidRPr="00855EFF" w14:paraId="33BF7887" w14:textId="77777777" w:rsidTr="0062374A">
        <w:trPr>
          <w:trHeight w:val="202"/>
        </w:trPr>
        <w:tc>
          <w:tcPr>
            <w:tcW w:w="1851" w:type="dxa"/>
          </w:tcPr>
          <w:p w14:paraId="4CF63403" w14:textId="6FE5EB69" w:rsidR="0062374A" w:rsidRPr="00855EFF" w:rsidRDefault="0062374A" w:rsidP="009A090A">
            <w:pPr>
              <w:rPr>
                <w:sz w:val="22"/>
                <w:szCs w:val="22"/>
              </w:rPr>
            </w:pPr>
          </w:p>
        </w:tc>
        <w:tc>
          <w:tcPr>
            <w:tcW w:w="5553" w:type="dxa"/>
          </w:tcPr>
          <w:p w14:paraId="1C36282A" w14:textId="2D6E352B" w:rsidR="0062374A" w:rsidRPr="00855EFF" w:rsidRDefault="0062374A" w:rsidP="009A090A">
            <w:pPr>
              <w:rPr>
                <w:sz w:val="22"/>
                <w:szCs w:val="22"/>
              </w:rPr>
            </w:pPr>
            <w:r w:rsidRPr="00855EFF">
              <w:rPr>
                <w:sz w:val="22"/>
                <w:szCs w:val="22"/>
              </w:rPr>
              <w:t xml:space="preserve">6 Pack Cascade </w:t>
            </w:r>
          </w:p>
        </w:tc>
        <w:tc>
          <w:tcPr>
            <w:tcW w:w="3136" w:type="dxa"/>
          </w:tcPr>
          <w:p w14:paraId="64AF9B43" w14:textId="171893EA" w:rsidR="0062374A" w:rsidRPr="00855EFF" w:rsidRDefault="0062374A" w:rsidP="009A090A">
            <w:pPr>
              <w:jc w:val="right"/>
              <w:rPr>
                <w:sz w:val="22"/>
                <w:szCs w:val="22"/>
              </w:rPr>
            </w:pPr>
          </w:p>
        </w:tc>
      </w:tr>
      <w:tr w:rsidR="0062374A" w:rsidRPr="00855EFF" w14:paraId="17B153C3" w14:textId="77777777" w:rsidTr="0062374A">
        <w:trPr>
          <w:trHeight w:val="212"/>
        </w:trPr>
        <w:tc>
          <w:tcPr>
            <w:tcW w:w="1851" w:type="dxa"/>
          </w:tcPr>
          <w:p w14:paraId="537F94D4" w14:textId="2C2A8508" w:rsidR="0062374A" w:rsidRPr="00855EFF" w:rsidRDefault="0062374A" w:rsidP="009A090A">
            <w:pPr>
              <w:rPr>
                <w:sz w:val="22"/>
                <w:szCs w:val="22"/>
              </w:rPr>
            </w:pPr>
          </w:p>
        </w:tc>
        <w:tc>
          <w:tcPr>
            <w:tcW w:w="5553" w:type="dxa"/>
          </w:tcPr>
          <w:p w14:paraId="607D7549" w14:textId="4346FF52" w:rsidR="0062374A" w:rsidRPr="00855EFF" w:rsidRDefault="0062374A" w:rsidP="009A090A">
            <w:pPr>
              <w:rPr>
                <w:sz w:val="22"/>
                <w:szCs w:val="22"/>
              </w:rPr>
            </w:pPr>
            <w:r w:rsidRPr="00855EFF">
              <w:rPr>
                <w:sz w:val="22"/>
                <w:szCs w:val="22"/>
              </w:rPr>
              <w:t>6 Pack Cashmere</w:t>
            </w:r>
          </w:p>
        </w:tc>
        <w:tc>
          <w:tcPr>
            <w:tcW w:w="3136" w:type="dxa"/>
          </w:tcPr>
          <w:p w14:paraId="48095D6B" w14:textId="1D92B110" w:rsidR="0062374A" w:rsidRPr="00855EFF" w:rsidRDefault="0062374A" w:rsidP="009A090A">
            <w:pPr>
              <w:jc w:val="right"/>
              <w:rPr>
                <w:sz w:val="22"/>
                <w:szCs w:val="22"/>
              </w:rPr>
            </w:pPr>
          </w:p>
        </w:tc>
      </w:tr>
      <w:tr w:rsidR="0062374A" w:rsidRPr="00855EFF" w14:paraId="34B68A6C" w14:textId="77777777" w:rsidTr="0062374A">
        <w:trPr>
          <w:trHeight w:val="212"/>
        </w:trPr>
        <w:tc>
          <w:tcPr>
            <w:tcW w:w="1851" w:type="dxa"/>
          </w:tcPr>
          <w:p w14:paraId="08E71544" w14:textId="3F291A8E" w:rsidR="0062374A" w:rsidRPr="00855EFF" w:rsidRDefault="0062374A" w:rsidP="009A090A">
            <w:pPr>
              <w:rPr>
                <w:sz w:val="22"/>
                <w:szCs w:val="22"/>
              </w:rPr>
            </w:pPr>
          </w:p>
        </w:tc>
        <w:tc>
          <w:tcPr>
            <w:tcW w:w="5553" w:type="dxa"/>
          </w:tcPr>
          <w:p w14:paraId="242798BD" w14:textId="392BA101" w:rsidR="0062374A" w:rsidRPr="00855EFF" w:rsidRDefault="0062374A" w:rsidP="009A090A">
            <w:pPr>
              <w:rPr>
                <w:sz w:val="22"/>
                <w:szCs w:val="22"/>
              </w:rPr>
            </w:pPr>
            <w:r w:rsidRPr="00855EFF">
              <w:rPr>
                <w:sz w:val="22"/>
                <w:szCs w:val="22"/>
              </w:rPr>
              <w:t>6 Pack Centennial</w:t>
            </w:r>
          </w:p>
        </w:tc>
        <w:tc>
          <w:tcPr>
            <w:tcW w:w="3136" w:type="dxa"/>
          </w:tcPr>
          <w:p w14:paraId="1E1B45A2" w14:textId="19724398" w:rsidR="0062374A" w:rsidRPr="00855EFF" w:rsidRDefault="0062374A" w:rsidP="009A090A">
            <w:pPr>
              <w:jc w:val="right"/>
              <w:rPr>
                <w:sz w:val="22"/>
                <w:szCs w:val="22"/>
              </w:rPr>
            </w:pPr>
          </w:p>
        </w:tc>
      </w:tr>
      <w:tr w:rsidR="0062374A" w:rsidRPr="00855EFF" w14:paraId="38F89F97" w14:textId="77777777" w:rsidTr="0062374A">
        <w:trPr>
          <w:trHeight w:val="212"/>
        </w:trPr>
        <w:tc>
          <w:tcPr>
            <w:tcW w:w="1851" w:type="dxa"/>
          </w:tcPr>
          <w:p w14:paraId="59E91E8F" w14:textId="3B2E2003" w:rsidR="0062374A" w:rsidRPr="00855EFF" w:rsidRDefault="0062374A" w:rsidP="009A090A">
            <w:pPr>
              <w:rPr>
                <w:sz w:val="22"/>
                <w:szCs w:val="22"/>
              </w:rPr>
            </w:pPr>
          </w:p>
        </w:tc>
        <w:tc>
          <w:tcPr>
            <w:tcW w:w="5553" w:type="dxa"/>
          </w:tcPr>
          <w:p w14:paraId="5F463F2C" w14:textId="5781CEBA" w:rsidR="0062374A" w:rsidRPr="00855EFF" w:rsidRDefault="0062374A" w:rsidP="009A090A">
            <w:pPr>
              <w:rPr>
                <w:sz w:val="22"/>
                <w:szCs w:val="22"/>
              </w:rPr>
            </w:pPr>
            <w:r w:rsidRPr="00855EFF">
              <w:rPr>
                <w:sz w:val="22"/>
                <w:szCs w:val="22"/>
              </w:rPr>
              <w:t>6 Pack Chinook</w:t>
            </w:r>
          </w:p>
        </w:tc>
        <w:tc>
          <w:tcPr>
            <w:tcW w:w="3136" w:type="dxa"/>
          </w:tcPr>
          <w:p w14:paraId="24F2520E" w14:textId="7ADB8DA2" w:rsidR="0062374A" w:rsidRPr="00855EFF" w:rsidRDefault="0062374A" w:rsidP="009A090A">
            <w:pPr>
              <w:jc w:val="right"/>
              <w:rPr>
                <w:sz w:val="22"/>
                <w:szCs w:val="22"/>
              </w:rPr>
            </w:pPr>
          </w:p>
        </w:tc>
      </w:tr>
      <w:tr w:rsidR="0062374A" w:rsidRPr="00855EFF" w14:paraId="053A4190" w14:textId="77777777" w:rsidTr="0062374A">
        <w:trPr>
          <w:trHeight w:val="212"/>
        </w:trPr>
        <w:tc>
          <w:tcPr>
            <w:tcW w:w="1851" w:type="dxa"/>
          </w:tcPr>
          <w:p w14:paraId="350F2438" w14:textId="666D5C91" w:rsidR="0062374A" w:rsidRPr="00855EFF" w:rsidRDefault="0062374A" w:rsidP="009A090A">
            <w:pPr>
              <w:rPr>
                <w:sz w:val="22"/>
                <w:szCs w:val="22"/>
              </w:rPr>
            </w:pPr>
          </w:p>
        </w:tc>
        <w:tc>
          <w:tcPr>
            <w:tcW w:w="5553" w:type="dxa"/>
          </w:tcPr>
          <w:p w14:paraId="20ED534F" w14:textId="2C6FA266" w:rsidR="0062374A" w:rsidRPr="00855EFF" w:rsidRDefault="0062374A" w:rsidP="009A090A">
            <w:pPr>
              <w:rPr>
                <w:sz w:val="22"/>
                <w:szCs w:val="22"/>
              </w:rPr>
            </w:pPr>
            <w:r w:rsidRPr="00855EFF">
              <w:rPr>
                <w:sz w:val="22"/>
                <w:szCs w:val="22"/>
              </w:rPr>
              <w:t>6 Pack Cluster L8</w:t>
            </w:r>
          </w:p>
        </w:tc>
        <w:tc>
          <w:tcPr>
            <w:tcW w:w="3136" w:type="dxa"/>
          </w:tcPr>
          <w:p w14:paraId="4BA1C4CE" w14:textId="770542D1" w:rsidR="0062374A" w:rsidRPr="00855EFF" w:rsidRDefault="0062374A" w:rsidP="009A090A">
            <w:pPr>
              <w:jc w:val="right"/>
              <w:rPr>
                <w:sz w:val="22"/>
                <w:szCs w:val="22"/>
              </w:rPr>
            </w:pPr>
          </w:p>
        </w:tc>
      </w:tr>
      <w:tr w:rsidR="0062374A" w:rsidRPr="00855EFF" w14:paraId="116B92F4" w14:textId="77777777" w:rsidTr="0062374A">
        <w:trPr>
          <w:trHeight w:val="212"/>
        </w:trPr>
        <w:tc>
          <w:tcPr>
            <w:tcW w:w="1851" w:type="dxa"/>
          </w:tcPr>
          <w:p w14:paraId="26F1EE9B" w14:textId="4B90F093" w:rsidR="0062374A" w:rsidRPr="00855EFF" w:rsidRDefault="0062374A" w:rsidP="009A090A">
            <w:pPr>
              <w:rPr>
                <w:sz w:val="22"/>
                <w:szCs w:val="22"/>
              </w:rPr>
            </w:pPr>
          </w:p>
        </w:tc>
        <w:tc>
          <w:tcPr>
            <w:tcW w:w="5553" w:type="dxa"/>
          </w:tcPr>
          <w:p w14:paraId="2A5B7A1D" w14:textId="33546812" w:rsidR="0062374A" w:rsidRPr="00855EFF" w:rsidRDefault="0062374A" w:rsidP="009A090A">
            <w:pPr>
              <w:rPr>
                <w:sz w:val="22"/>
                <w:szCs w:val="22"/>
              </w:rPr>
            </w:pPr>
            <w:r w:rsidRPr="00855EFF">
              <w:rPr>
                <w:sz w:val="22"/>
                <w:szCs w:val="22"/>
              </w:rPr>
              <w:t xml:space="preserve">6 Pack Comet </w:t>
            </w:r>
          </w:p>
        </w:tc>
        <w:tc>
          <w:tcPr>
            <w:tcW w:w="3136" w:type="dxa"/>
          </w:tcPr>
          <w:p w14:paraId="12688128" w14:textId="38CB9B5D" w:rsidR="0062374A" w:rsidRPr="00855EFF" w:rsidRDefault="0062374A" w:rsidP="009A090A">
            <w:pPr>
              <w:jc w:val="right"/>
              <w:rPr>
                <w:sz w:val="22"/>
                <w:szCs w:val="22"/>
              </w:rPr>
            </w:pPr>
          </w:p>
        </w:tc>
      </w:tr>
      <w:tr w:rsidR="0062374A" w:rsidRPr="00855EFF" w14:paraId="11BA9D97" w14:textId="77777777" w:rsidTr="0062374A">
        <w:trPr>
          <w:trHeight w:val="212"/>
        </w:trPr>
        <w:tc>
          <w:tcPr>
            <w:tcW w:w="1851" w:type="dxa"/>
          </w:tcPr>
          <w:p w14:paraId="66F158C1" w14:textId="21330FBF" w:rsidR="0062374A" w:rsidRPr="00855EFF" w:rsidRDefault="0062374A" w:rsidP="009A090A">
            <w:pPr>
              <w:rPr>
                <w:sz w:val="22"/>
                <w:szCs w:val="22"/>
              </w:rPr>
            </w:pPr>
          </w:p>
        </w:tc>
        <w:tc>
          <w:tcPr>
            <w:tcW w:w="5553" w:type="dxa"/>
          </w:tcPr>
          <w:p w14:paraId="53E6D435" w14:textId="68DF82D7" w:rsidR="0062374A" w:rsidRPr="00855EFF" w:rsidRDefault="0062374A" w:rsidP="009A090A">
            <w:pPr>
              <w:rPr>
                <w:sz w:val="22"/>
                <w:szCs w:val="22"/>
              </w:rPr>
            </w:pPr>
            <w:r w:rsidRPr="00855EFF">
              <w:rPr>
                <w:sz w:val="22"/>
                <w:szCs w:val="22"/>
              </w:rPr>
              <w:t>6 Pack Crystal</w:t>
            </w:r>
          </w:p>
        </w:tc>
        <w:tc>
          <w:tcPr>
            <w:tcW w:w="3136" w:type="dxa"/>
          </w:tcPr>
          <w:p w14:paraId="5967C4E7" w14:textId="770EB834" w:rsidR="0062374A" w:rsidRPr="00855EFF" w:rsidRDefault="0062374A" w:rsidP="009A090A">
            <w:pPr>
              <w:jc w:val="right"/>
              <w:rPr>
                <w:sz w:val="22"/>
                <w:szCs w:val="22"/>
              </w:rPr>
            </w:pPr>
          </w:p>
        </w:tc>
      </w:tr>
      <w:tr w:rsidR="0062374A" w:rsidRPr="00855EFF" w14:paraId="42A98C34" w14:textId="77777777" w:rsidTr="0062374A">
        <w:trPr>
          <w:trHeight w:val="212"/>
        </w:trPr>
        <w:tc>
          <w:tcPr>
            <w:tcW w:w="1851" w:type="dxa"/>
          </w:tcPr>
          <w:p w14:paraId="3F3C6B91" w14:textId="35EEF34A" w:rsidR="0062374A" w:rsidRPr="00855EFF" w:rsidRDefault="0062374A" w:rsidP="009A090A">
            <w:pPr>
              <w:rPr>
                <w:sz w:val="22"/>
                <w:szCs w:val="22"/>
              </w:rPr>
            </w:pPr>
          </w:p>
        </w:tc>
        <w:tc>
          <w:tcPr>
            <w:tcW w:w="5553" w:type="dxa"/>
          </w:tcPr>
          <w:p w14:paraId="0BF77EFB" w14:textId="1E8F117E" w:rsidR="0062374A" w:rsidRPr="00855EFF" w:rsidRDefault="0062374A" w:rsidP="009A090A">
            <w:pPr>
              <w:rPr>
                <w:sz w:val="22"/>
                <w:szCs w:val="22"/>
              </w:rPr>
            </w:pPr>
            <w:r w:rsidRPr="00855EFF">
              <w:rPr>
                <w:sz w:val="22"/>
                <w:szCs w:val="22"/>
              </w:rPr>
              <w:t>6 Pack Glacier</w:t>
            </w:r>
          </w:p>
        </w:tc>
        <w:tc>
          <w:tcPr>
            <w:tcW w:w="3136" w:type="dxa"/>
          </w:tcPr>
          <w:p w14:paraId="30CF2CD7" w14:textId="3025C2E6" w:rsidR="0062374A" w:rsidRPr="00855EFF" w:rsidRDefault="0062374A" w:rsidP="009A090A">
            <w:pPr>
              <w:jc w:val="right"/>
              <w:rPr>
                <w:sz w:val="22"/>
                <w:szCs w:val="22"/>
              </w:rPr>
            </w:pPr>
          </w:p>
        </w:tc>
      </w:tr>
      <w:tr w:rsidR="0062374A" w:rsidRPr="00855EFF" w14:paraId="60D46B44" w14:textId="77777777" w:rsidTr="0062374A">
        <w:trPr>
          <w:trHeight w:val="212"/>
        </w:trPr>
        <w:tc>
          <w:tcPr>
            <w:tcW w:w="1851" w:type="dxa"/>
          </w:tcPr>
          <w:p w14:paraId="7D7470EB" w14:textId="31D16B86" w:rsidR="0062374A" w:rsidRPr="00855EFF" w:rsidRDefault="0062374A" w:rsidP="009A090A">
            <w:pPr>
              <w:rPr>
                <w:sz w:val="22"/>
                <w:szCs w:val="22"/>
              </w:rPr>
            </w:pPr>
          </w:p>
        </w:tc>
        <w:tc>
          <w:tcPr>
            <w:tcW w:w="5553" w:type="dxa"/>
          </w:tcPr>
          <w:p w14:paraId="771CD2E4" w14:textId="5E7C4472" w:rsidR="0062374A" w:rsidRPr="00855EFF" w:rsidRDefault="0062374A" w:rsidP="009A090A">
            <w:pPr>
              <w:rPr>
                <w:sz w:val="22"/>
                <w:szCs w:val="22"/>
              </w:rPr>
            </w:pPr>
            <w:r w:rsidRPr="00855EFF">
              <w:rPr>
                <w:sz w:val="22"/>
                <w:szCs w:val="22"/>
              </w:rPr>
              <w:t xml:space="preserve">6 Pack </w:t>
            </w:r>
            <w:proofErr w:type="spellStart"/>
            <w:r w:rsidRPr="00855EFF">
              <w:rPr>
                <w:sz w:val="22"/>
                <w:szCs w:val="22"/>
              </w:rPr>
              <w:t>Hallertau</w:t>
            </w:r>
            <w:proofErr w:type="spellEnd"/>
            <w:r w:rsidRPr="00855EFF">
              <w:rPr>
                <w:sz w:val="22"/>
                <w:szCs w:val="22"/>
              </w:rPr>
              <w:t xml:space="preserve"> </w:t>
            </w:r>
            <w:proofErr w:type="spellStart"/>
            <w:proofErr w:type="gramStart"/>
            <w:r w:rsidRPr="00855EFF">
              <w:rPr>
                <w:sz w:val="22"/>
                <w:szCs w:val="22"/>
              </w:rPr>
              <w:t>m.f</w:t>
            </w:r>
            <w:proofErr w:type="spellEnd"/>
            <w:proofErr w:type="gramEnd"/>
          </w:p>
        </w:tc>
        <w:tc>
          <w:tcPr>
            <w:tcW w:w="3136" w:type="dxa"/>
          </w:tcPr>
          <w:p w14:paraId="27D367D8" w14:textId="0D468CB5" w:rsidR="0062374A" w:rsidRPr="00855EFF" w:rsidRDefault="0062374A" w:rsidP="009A090A">
            <w:pPr>
              <w:jc w:val="right"/>
              <w:rPr>
                <w:sz w:val="22"/>
                <w:szCs w:val="22"/>
              </w:rPr>
            </w:pPr>
          </w:p>
        </w:tc>
      </w:tr>
      <w:tr w:rsidR="0062374A" w:rsidRPr="00855EFF" w14:paraId="41E11392" w14:textId="77777777" w:rsidTr="0062374A">
        <w:trPr>
          <w:trHeight w:val="212"/>
        </w:trPr>
        <w:tc>
          <w:tcPr>
            <w:tcW w:w="1851" w:type="dxa"/>
          </w:tcPr>
          <w:p w14:paraId="0F3D8616" w14:textId="77777777" w:rsidR="0062374A" w:rsidRPr="00855EFF" w:rsidRDefault="0062374A" w:rsidP="009A090A">
            <w:pPr>
              <w:rPr>
                <w:sz w:val="22"/>
                <w:szCs w:val="22"/>
              </w:rPr>
            </w:pPr>
          </w:p>
        </w:tc>
        <w:tc>
          <w:tcPr>
            <w:tcW w:w="5553" w:type="dxa"/>
          </w:tcPr>
          <w:p w14:paraId="464DA35A" w14:textId="02F6007E" w:rsidR="0062374A" w:rsidRPr="00855EFF" w:rsidRDefault="0062374A" w:rsidP="009A090A">
            <w:pPr>
              <w:rPr>
                <w:sz w:val="22"/>
                <w:szCs w:val="22"/>
              </w:rPr>
            </w:pPr>
            <w:r w:rsidRPr="00855EFF">
              <w:rPr>
                <w:sz w:val="22"/>
                <w:szCs w:val="22"/>
              </w:rPr>
              <w:t>6 Pack Magnum</w:t>
            </w:r>
          </w:p>
        </w:tc>
        <w:tc>
          <w:tcPr>
            <w:tcW w:w="3136" w:type="dxa"/>
          </w:tcPr>
          <w:p w14:paraId="2B8097BA" w14:textId="77777777" w:rsidR="0062374A" w:rsidRPr="00855EFF" w:rsidRDefault="0062374A" w:rsidP="009A090A">
            <w:pPr>
              <w:jc w:val="right"/>
              <w:rPr>
                <w:sz w:val="22"/>
                <w:szCs w:val="22"/>
              </w:rPr>
            </w:pPr>
          </w:p>
        </w:tc>
      </w:tr>
      <w:tr w:rsidR="0062374A" w:rsidRPr="00855EFF" w14:paraId="402AA645" w14:textId="77777777" w:rsidTr="0062374A">
        <w:trPr>
          <w:trHeight w:val="212"/>
        </w:trPr>
        <w:tc>
          <w:tcPr>
            <w:tcW w:w="1851" w:type="dxa"/>
          </w:tcPr>
          <w:p w14:paraId="62D33364" w14:textId="77777777" w:rsidR="0062374A" w:rsidRPr="00855EFF" w:rsidRDefault="0062374A" w:rsidP="009A090A">
            <w:pPr>
              <w:rPr>
                <w:sz w:val="22"/>
                <w:szCs w:val="22"/>
              </w:rPr>
            </w:pPr>
          </w:p>
        </w:tc>
        <w:tc>
          <w:tcPr>
            <w:tcW w:w="5553" w:type="dxa"/>
          </w:tcPr>
          <w:p w14:paraId="5B676363" w14:textId="7E4AB403" w:rsidR="0062374A" w:rsidRPr="00855EFF" w:rsidRDefault="0062374A" w:rsidP="009A090A">
            <w:pPr>
              <w:rPr>
                <w:sz w:val="22"/>
                <w:szCs w:val="22"/>
              </w:rPr>
            </w:pPr>
            <w:r w:rsidRPr="00855EFF">
              <w:rPr>
                <w:sz w:val="22"/>
                <w:szCs w:val="22"/>
              </w:rPr>
              <w:t>6 Pack Mt Hood</w:t>
            </w:r>
          </w:p>
        </w:tc>
        <w:tc>
          <w:tcPr>
            <w:tcW w:w="3136" w:type="dxa"/>
          </w:tcPr>
          <w:p w14:paraId="285CA190" w14:textId="77777777" w:rsidR="0062374A" w:rsidRPr="00855EFF" w:rsidRDefault="0062374A" w:rsidP="009A090A">
            <w:pPr>
              <w:jc w:val="right"/>
              <w:rPr>
                <w:sz w:val="22"/>
                <w:szCs w:val="22"/>
              </w:rPr>
            </w:pPr>
          </w:p>
        </w:tc>
      </w:tr>
      <w:tr w:rsidR="0062374A" w:rsidRPr="00855EFF" w14:paraId="4899FB0A" w14:textId="77777777" w:rsidTr="0062374A">
        <w:trPr>
          <w:trHeight w:val="212"/>
        </w:trPr>
        <w:tc>
          <w:tcPr>
            <w:tcW w:w="1851" w:type="dxa"/>
          </w:tcPr>
          <w:p w14:paraId="339DC5B5" w14:textId="77777777" w:rsidR="0062374A" w:rsidRPr="00855EFF" w:rsidRDefault="0062374A" w:rsidP="009A090A">
            <w:pPr>
              <w:rPr>
                <w:sz w:val="22"/>
                <w:szCs w:val="22"/>
              </w:rPr>
            </w:pPr>
          </w:p>
        </w:tc>
        <w:tc>
          <w:tcPr>
            <w:tcW w:w="5553" w:type="dxa"/>
          </w:tcPr>
          <w:p w14:paraId="46B676D0" w14:textId="071F0D54" w:rsidR="0062374A" w:rsidRPr="00855EFF" w:rsidRDefault="0062374A" w:rsidP="009A090A">
            <w:pPr>
              <w:rPr>
                <w:sz w:val="22"/>
                <w:szCs w:val="22"/>
              </w:rPr>
            </w:pPr>
            <w:r w:rsidRPr="00855EFF">
              <w:rPr>
                <w:sz w:val="22"/>
                <w:szCs w:val="22"/>
              </w:rPr>
              <w:t>6 Pack Newport</w:t>
            </w:r>
          </w:p>
        </w:tc>
        <w:tc>
          <w:tcPr>
            <w:tcW w:w="3136" w:type="dxa"/>
          </w:tcPr>
          <w:p w14:paraId="60F8DD08" w14:textId="77777777" w:rsidR="0062374A" w:rsidRPr="00855EFF" w:rsidRDefault="0062374A" w:rsidP="009A090A">
            <w:pPr>
              <w:jc w:val="right"/>
              <w:rPr>
                <w:sz w:val="22"/>
                <w:szCs w:val="22"/>
              </w:rPr>
            </w:pPr>
          </w:p>
        </w:tc>
      </w:tr>
      <w:tr w:rsidR="0062374A" w:rsidRPr="00855EFF" w14:paraId="5A9DA9E9" w14:textId="77777777" w:rsidTr="0062374A">
        <w:trPr>
          <w:trHeight w:val="212"/>
        </w:trPr>
        <w:tc>
          <w:tcPr>
            <w:tcW w:w="1851" w:type="dxa"/>
          </w:tcPr>
          <w:p w14:paraId="48BE25CA" w14:textId="77777777" w:rsidR="0062374A" w:rsidRPr="00855EFF" w:rsidRDefault="0062374A" w:rsidP="009A090A">
            <w:pPr>
              <w:rPr>
                <w:sz w:val="22"/>
                <w:szCs w:val="22"/>
              </w:rPr>
            </w:pPr>
          </w:p>
        </w:tc>
        <w:tc>
          <w:tcPr>
            <w:tcW w:w="5553" w:type="dxa"/>
          </w:tcPr>
          <w:p w14:paraId="41BCA3DA" w14:textId="5EE3C53F" w:rsidR="0062374A" w:rsidRPr="00855EFF" w:rsidRDefault="0062374A" w:rsidP="009A090A">
            <w:pPr>
              <w:rPr>
                <w:sz w:val="22"/>
                <w:szCs w:val="22"/>
              </w:rPr>
            </w:pPr>
            <w:r w:rsidRPr="00855EFF">
              <w:rPr>
                <w:sz w:val="22"/>
                <w:szCs w:val="22"/>
              </w:rPr>
              <w:t>6 Pack Northern Brewer</w:t>
            </w:r>
          </w:p>
        </w:tc>
        <w:tc>
          <w:tcPr>
            <w:tcW w:w="3136" w:type="dxa"/>
          </w:tcPr>
          <w:p w14:paraId="7CE6CA7E" w14:textId="77777777" w:rsidR="0062374A" w:rsidRPr="00855EFF" w:rsidRDefault="0062374A" w:rsidP="009A090A">
            <w:pPr>
              <w:jc w:val="right"/>
              <w:rPr>
                <w:sz w:val="22"/>
                <w:szCs w:val="22"/>
              </w:rPr>
            </w:pPr>
          </w:p>
        </w:tc>
      </w:tr>
      <w:tr w:rsidR="0062374A" w:rsidRPr="00855EFF" w14:paraId="39E9E91D" w14:textId="77777777" w:rsidTr="0062374A">
        <w:trPr>
          <w:trHeight w:val="201"/>
        </w:trPr>
        <w:tc>
          <w:tcPr>
            <w:tcW w:w="1851" w:type="dxa"/>
          </w:tcPr>
          <w:p w14:paraId="27CFEEA2" w14:textId="77777777" w:rsidR="0062374A" w:rsidRPr="00855EFF" w:rsidRDefault="0062374A" w:rsidP="009A090A">
            <w:pPr>
              <w:rPr>
                <w:sz w:val="22"/>
                <w:szCs w:val="22"/>
              </w:rPr>
            </w:pPr>
          </w:p>
        </w:tc>
        <w:tc>
          <w:tcPr>
            <w:tcW w:w="5553" w:type="dxa"/>
          </w:tcPr>
          <w:p w14:paraId="6F028096" w14:textId="2F8A3B8F" w:rsidR="0062374A" w:rsidRPr="00855EFF" w:rsidRDefault="0062374A" w:rsidP="009A090A">
            <w:pPr>
              <w:rPr>
                <w:sz w:val="22"/>
                <w:szCs w:val="22"/>
              </w:rPr>
            </w:pPr>
            <w:r w:rsidRPr="00855EFF">
              <w:rPr>
                <w:sz w:val="22"/>
                <w:szCs w:val="22"/>
              </w:rPr>
              <w:t>6 Pack Nugget</w:t>
            </w:r>
          </w:p>
        </w:tc>
        <w:tc>
          <w:tcPr>
            <w:tcW w:w="3136" w:type="dxa"/>
          </w:tcPr>
          <w:p w14:paraId="4E0BDC20" w14:textId="77777777" w:rsidR="0062374A" w:rsidRPr="00855EFF" w:rsidRDefault="0062374A" w:rsidP="009A090A">
            <w:pPr>
              <w:jc w:val="right"/>
              <w:rPr>
                <w:sz w:val="22"/>
                <w:szCs w:val="22"/>
              </w:rPr>
            </w:pPr>
          </w:p>
        </w:tc>
      </w:tr>
      <w:tr w:rsidR="0062374A" w:rsidRPr="00855EFF" w14:paraId="15799CEB" w14:textId="77777777" w:rsidTr="0062374A">
        <w:trPr>
          <w:trHeight w:val="212"/>
        </w:trPr>
        <w:tc>
          <w:tcPr>
            <w:tcW w:w="1851" w:type="dxa"/>
          </w:tcPr>
          <w:p w14:paraId="1FBA25B0" w14:textId="77777777" w:rsidR="0062374A" w:rsidRPr="00855EFF" w:rsidRDefault="0062374A" w:rsidP="009A090A">
            <w:pPr>
              <w:rPr>
                <w:sz w:val="22"/>
                <w:szCs w:val="22"/>
              </w:rPr>
            </w:pPr>
          </w:p>
        </w:tc>
        <w:tc>
          <w:tcPr>
            <w:tcW w:w="5553" w:type="dxa"/>
          </w:tcPr>
          <w:p w14:paraId="4344A622" w14:textId="519A4563" w:rsidR="0062374A" w:rsidRPr="00855EFF" w:rsidRDefault="0062374A" w:rsidP="009A090A">
            <w:pPr>
              <w:rPr>
                <w:sz w:val="22"/>
                <w:szCs w:val="22"/>
              </w:rPr>
            </w:pPr>
            <w:r w:rsidRPr="00855EFF">
              <w:rPr>
                <w:sz w:val="22"/>
                <w:szCs w:val="22"/>
              </w:rPr>
              <w:t xml:space="preserve">6 Pack </w:t>
            </w:r>
            <w:proofErr w:type="spellStart"/>
            <w:r w:rsidRPr="00855EFF">
              <w:rPr>
                <w:sz w:val="22"/>
                <w:szCs w:val="22"/>
              </w:rPr>
              <w:t>Saaz</w:t>
            </w:r>
            <w:proofErr w:type="spellEnd"/>
          </w:p>
        </w:tc>
        <w:tc>
          <w:tcPr>
            <w:tcW w:w="3136" w:type="dxa"/>
          </w:tcPr>
          <w:p w14:paraId="3BA62DFC" w14:textId="77777777" w:rsidR="0062374A" w:rsidRPr="00855EFF" w:rsidRDefault="0062374A" w:rsidP="009A090A">
            <w:pPr>
              <w:jc w:val="right"/>
              <w:rPr>
                <w:sz w:val="22"/>
                <w:szCs w:val="22"/>
              </w:rPr>
            </w:pPr>
          </w:p>
        </w:tc>
      </w:tr>
      <w:tr w:rsidR="0062374A" w:rsidRPr="00855EFF" w14:paraId="5142BDA1" w14:textId="77777777" w:rsidTr="0062374A">
        <w:trPr>
          <w:trHeight w:val="212"/>
        </w:trPr>
        <w:tc>
          <w:tcPr>
            <w:tcW w:w="1851" w:type="dxa"/>
          </w:tcPr>
          <w:p w14:paraId="7CE39BEE" w14:textId="77777777" w:rsidR="0062374A" w:rsidRPr="00855EFF" w:rsidRDefault="0062374A" w:rsidP="009A090A">
            <w:pPr>
              <w:rPr>
                <w:sz w:val="22"/>
                <w:szCs w:val="22"/>
              </w:rPr>
            </w:pPr>
          </w:p>
        </w:tc>
        <w:tc>
          <w:tcPr>
            <w:tcW w:w="5553" w:type="dxa"/>
          </w:tcPr>
          <w:p w14:paraId="42E1F0AC" w14:textId="6221DAF4" w:rsidR="0062374A" w:rsidRPr="00855EFF" w:rsidRDefault="0062374A" w:rsidP="009A090A">
            <w:pPr>
              <w:rPr>
                <w:sz w:val="22"/>
                <w:szCs w:val="22"/>
              </w:rPr>
            </w:pPr>
            <w:r w:rsidRPr="00855EFF">
              <w:rPr>
                <w:sz w:val="22"/>
                <w:szCs w:val="22"/>
              </w:rPr>
              <w:t xml:space="preserve">6 Pack </w:t>
            </w:r>
            <w:proofErr w:type="spellStart"/>
            <w:r w:rsidRPr="00855EFF">
              <w:rPr>
                <w:sz w:val="22"/>
                <w:szCs w:val="22"/>
              </w:rPr>
              <w:t>Sorachi</w:t>
            </w:r>
            <w:proofErr w:type="spellEnd"/>
            <w:r w:rsidRPr="00855EFF">
              <w:rPr>
                <w:sz w:val="22"/>
                <w:szCs w:val="22"/>
              </w:rPr>
              <w:t xml:space="preserve"> Ace</w:t>
            </w:r>
          </w:p>
        </w:tc>
        <w:tc>
          <w:tcPr>
            <w:tcW w:w="3136" w:type="dxa"/>
          </w:tcPr>
          <w:p w14:paraId="70DAD005" w14:textId="77777777" w:rsidR="0062374A" w:rsidRPr="00855EFF" w:rsidRDefault="0062374A" w:rsidP="009A090A">
            <w:pPr>
              <w:jc w:val="right"/>
              <w:rPr>
                <w:sz w:val="22"/>
                <w:szCs w:val="22"/>
              </w:rPr>
            </w:pPr>
          </w:p>
        </w:tc>
      </w:tr>
      <w:tr w:rsidR="0062374A" w:rsidRPr="00855EFF" w14:paraId="35DECB86" w14:textId="77777777" w:rsidTr="0062374A">
        <w:trPr>
          <w:trHeight w:val="212"/>
        </w:trPr>
        <w:tc>
          <w:tcPr>
            <w:tcW w:w="1851" w:type="dxa"/>
          </w:tcPr>
          <w:p w14:paraId="51EA1797" w14:textId="77777777" w:rsidR="0062374A" w:rsidRPr="00855EFF" w:rsidRDefault="0062374A" w:rsidP="009A090A">
            <w:pPr>
              <w:rPr>
                <w:sz w:val="22"/>
                <w:szCs w:val="22"/>
              </w:rPr>
            </w:pPr>
          </w:p>
        </w:tc>
        <w:tc>
          <w:tcPr>
            <w:tcW w:w="5553" w:type="dxa"/>
          </w:tcPr>
          <w:p w14:paraId="1C97D6F9" w14:textId="3B4838DA" w:rsidR="0062374A" w:rsidRPr="00855EFF" w:rsidRDefault="0062374A" w:rsidP="009A090A">
            <w:pPr>
              <w:rPr>
                <w:sz w:val="22"/>
                <w:szCs w:val="22"/>
              </w:rPr>
            </w:pPr>
            <w:r w:rsidRPr="00855EFF">
              <w:rPr>
                <w:sz w:val="22"/>
                <w:szCs w:val="22"/>
              </w:rPr>
              <w:t>6 Pack Teamaker</w:t>
            </w:r>
          </w:p>
        </w:tc>
        <w:tc>
          <w:tcPr>
            <w:tcW w:w="3136" w:type="dxa"/>
          </w:tcPr>
          <w:p w14:paraId="081EBD24" w14:textId="77777777" w:rsidR="0062374A" w:rsidRPr="00855EFF" w:rsidRDefault="0062374A" w:rsidP="009A090A">
            <w:pPr>
              <w:jc w:val="right"/>
              <w:rPr>
                <w:sz w:val="22"/>
                <w:szCs w:val="22"/>
              </w:rPr>
            </w:pPr>
          </w:p>
        </w:tc>
      </w:tr>
      <w:tr w:rsidR="0062374A" w:rsidRPr="00855EFF" w14:paraId="14624654" w14:textId="77777777" w:rsidTr="0062374A">
        <w:trPr>
          <w:trHeight w:val="212"/>
        </w:trPr>
        <w:tc>
          <w:tcPr>
            <w:tcW w:w="1851" w:type="dxa"/>
          </w:tcPr>
          <w:p w14:paraId="7B3AB355" w14:textId="77777777" w:rsidR="0062374A" w:rsidRPr="00855EFF" w:rsidRDefault="0062374A" w:rsidP="009A090A">
            <w:pPr>
              <w:rPr>
                <w:sz w:val="22"/>
                <w:szCs w:val="22"/>
              </w:rPr>
            </w:pPr>
          </w:p>
        </w:tc>
        <w:tc>
          <w:tcPr>
            <w:tcW w:w="5553" w:type="dxa"/>
          </w:tcPr>
          <w:p w14:paraId="15FEB9E5" w14:textId="37F4DE50" w:rsidR="0062374A" w:rsidRPr="00855EFF" w:rsidRDefault="0062374A" w:rsidP="009A090A">
            <w:pPr>
              <w:rPr>
                <w:sz w:val="22"/>
                <w:szCs w:val="22"/>
              </w:rPr>
            </w:pPr>
            <w:r w:rsidRPr="00855EFF">
              <w:rPr>
                <w:sz w:val="22"/>
                <w:szCs w:val="22"/>
              </w:rPr>
              <w:t xml:space="preserve">6 Pack </w:t>
            </w:r>
            <w:proofErr w:type="spellStart"/>
            <w:r w:rsidRPr="00855EFF">
              <w:rPr>
                <w:sz w:val="22"/>
                <w:szCs w:val="22"/>
              </w:rPr>
              <w:t>Tettnanger</w:t>
            </w:r>
            <w:proofErr w:type="spellEnd"/>
          </w:p>
        </w:tc>
        <w:tc>
          <w:tcPr>
            <w:tcW w:w="3136" w:type="dxa"/>
          </w:tcPr>
          <w:p w14:paraId="682E3CF6" w14:textId="77777777" w:rsidR="0062374A" w:rsidRPr="00855EFF" w:rsidRDefault="0062374A" w:rsidP="009A090A">
            <w:pPr>
              <w:jc w:val="right"/>
              <w:rPr>
                <w:sz w:val="22"/>
                <w:szCs w:val="22"/>
              </w:rPr>
            </w:pPr>
          </w:p>
        </w:tc>
      </w:tr>
      <w:tr w:rsidR="0062374A" w:rsidRPr="00855EFF" w14:paraId="360BA711" w14:textId="77777777" w:rsidTr="0062374A">
        <w:trPr>
          <w:trHeight w:val="212"/>
        </w:trPr>
        <w:tc>
          <w:tcPr>
            <w:tcW w:w="1851" w:type="dxa"/>
          </w:tcPr>
          <w:p w14:paraId="4D846D2B" w14:textId="77777777" w:rsidR="0062374A" w:rsidRPr="00855EFF" w:rsidRDefault="0062374A" w:rsidP="009A090A">
            <w:pPr>
              <w:rPr>
                <w:sz w:val="22"/>
                <w:szCs w:val="22"/>
              </w:rPr>
            </w:pPr>
          </w:p>
        </w:tc>
        <w:tc>
          <w:tcPr>
            <w:tcW w:w="5553" w:type="dxa"/>
          </w:tcPr>
          <w:p w14:paraId="6C5CEC53" w14:textId="77E9456C" w:rsidR="0062374A" w:rsidRPr="00855EFF" w:rsidRDefault="0062374A" w:rsidP="009A090A">
            <w:pPr>
              <w:rPr>
                <w:sz w:val="22"/>
                <w:szCs w:val="22"/>
              </w:rPr>
            </w:pPr>
            <w:r w:rsidRPr="00855EFF">
              <w:rPr>
                <w:sz w:val="22"/>
                <w:szCs w:val="22"/>
              </w:rPr>
              <w:t>6 Pack Triple Pearl</w:t>
            </w:r>
          </w:p>
        </w:tc>
        <w:tc>
          <w:tcPr>
            <w:tcW w:w="3136" w:type="dxa"/>
          </w:tcPr>
          <w:p w14:paraId="43E326F6" w14:textId="77777777" w:rsidR="0062374A" w:rsidRPr="00855EFF" w:rsidRDefault="0062374A" w:rsidP="009A090A">
            <w:pPr>
              <w:jc w:val="right"/>
              <w:rPr>
                <w:sz w:val="22"/>
                <w:szCs w:val="22"/>
              </w:rPr>
            </w:pPr>
          </w:p>
        </w:tc>
      </w:tr>
      <w:tr w:rsidR="0062374A" w:rsidRPr="00855EFF" w14:paraId="1564278C" w14:textId="77777777" w:rsidTr="0062374A">
        <w:trPr>
          <w:trHeight w:val="212"/>
        </w:trPr>
        <w:tc>
          <w:tcPr>
            <w:tcW w:w="1851" w:type="dxa"/>
          </w:tcPr>
          <w:p w14:paraId="2864B368" w14:textId="77777777" w:rsidR="0062374A" w:rsidRPr="00855EFF" w:rsidRDefault="0062374A" w:rsidP="009A090A">
            <w:pPr>
              <w:rPr>
                <w:sz w:val="22"/>
                <w:szCs w:val="22"/>
              </w:rPr>
            </w:pPr>
          </w:p>
        </w:tc>
        <w:tc>
          <w:tcPr>
            <w:tcW w:w="5553" w:type="dxa"/>
          </w:tcPr>
          <w:p w14:paraId="3A4377AC" w14:textId="10062D0B" w:rsidR="0062374A" w:rsidRPr="00855EFF" w:rsidRDefault="0062374A" w:rsidP="009A090A">
            <w:pPr>
              <w:rPr>
                <w:sz w:val="22"/>
                <w:szCs w:val="22"/>
              </w:rPr>
            </w:pPr>
            <w:r w:rsidRPr="00855EFF">
              <w:rPr>
                <w:sz w:val="22"/>
                <w:szCs w:val="22"/>
              </w:rPr>
              <w:t>6 Pack Vanguard</w:t>
            </w:r>
          </w:p>
        </w:tc>
        <w:tc>
          <w:tcPr>
            <w:tcW w:w="3136" w:type="dxa"/>
          </w:tcPr>
          <w:p w14:paraId="4952C19F" w14:textId="77777777" w:rsidR="0062374A" w:rsidRPr="00855EFF" w:rsidRDefault="0062374A" w:rsidP="009A090A">
            <w:pPr>
              <w:jc w:val="right"/>
              <w:rPr>
                <w:sz w:val="22"/>
                <w:szCs w:val="22"/>
              </w:rPr>
            </w:pPr>
          </w:p>
        </w:tc>
      </w:tr>
      <w:tr w:rsidR="0062374A" w:rsidRPr="00855EFF" w14:paraId="10155118" w14:textId="77777777" w:rsidTr="0062374A">
        <w:trPr>
          <w:trHeight w:val="212"/>
        </w:trPr>
        <w:tc>
          <w:tcPr>
            <w:tcW w:w="1851" w:type="dxa"/>
          </w:tcPr>
          <w:p w14:paraId="3670D331" w14:textId="77777777" w:rsidR="0062374A" w:rsidRPr="00855EFF" w:rsidRDefault="0062374A" w:rsidP="009A090A">
            <w:pPr>
              <w:rPr>
                <w:sz w:val="22"/>
                <w:szCs w:val="22"/>
              </w:rPr>
            </w:pPr>
          </w:p>
        </w:tc>
        <w:tc>
          <w:tcPr>
            <w:tcW w:w="5553" w:type="dxa"/>
          </w:tcPr>
          <w:p w14:paraId="2162CAB5" w14:textId="43AC189E" w:rsidR="0062374A" w:rsidRPr="00855EFF" w:rsidRDefault="0062374A" w:rsidP="009A090A">
            <w:pPr>
              <w:rPr>
                <w:sz w:val="22"/>
                <w:szCs w:val="22"/>
              </w:rPr>
            </w:pPr>
            <w:r w:rsidRPr="00855EFF">
              <w:rPr>
                <w:sz w:val="22"/>
                <w:szCs w:val="22"/>
              </w:rPr>
              <w:t>6 Pack Willamette</w:t>
            </w:r>
          </w:p>
        </w:tc>
        <w:tc>
          <w:tcPr>
            <w:tcW w:w="3136" w:type="dxa"/>
          </w:tcPr>
          <w:p w14:paraId="6607354D" w14:textId="77777777" w:rsidR="0062374A" w:rsidRPr="00855EFF" w:rsidRDefault="0062374A" w:rsidP="009A090A">
            <w:pPr>
              <w:jc w:val="right"/>
              <w:rPr>
                <w:sz w:val="22"/>
                <w:szCs w:val="22"/>
              </w:rPr>
            </w:pPr>
          </w:p>
        </w:tc>
      </w:tr>
      <w:tr w:rsidR="0062374A" w:rsidRPr="00855EFF" w14:paraId="18F5CB7E" w14:textId="77777777" w:rsidTr="0062374A">
        <w:trPr>
          <w:trHeight w:val="212"/>
        </w:trPr>
        <w:tc>
          <w:tcPr>
            <w:tcW w:w="1851" w:type="dxa"/>
          </w:tcPr>
          <w:p w14:paraId="50240B1C" w14:textId="0E340546" w:rsidR="0062374A" w:rsidRPr="00855EFF" w:rsidRDefault="0062374A" w:rsidP="009A090A">
            <w:pPr>
              <w:rPr>
                <w:sz w:val="22"/>
                <w:szCs w:val="22"/>
              </w:rPr>
            </w:pPr>
          </w:p>
        </w:tc>
        <w:tc>
          <w:tcPr>
            <w:tcW w:w="5553" w:type="dxa"/>
          </w:tcPr>
          <w:p w14:paraId="11CB113C" w14:textId="49F4F6C2" w:rsidR="0062374A" w:rsidRPr="00855EFF" w:rsidRDefault="0062374A" w:rsidP="009A090A">
            <w:pPr>
              <w:rPr>
                <w:sz w:val="22"/>
                <w:szCs w:val="22"/>
              </w:rPr>
            </w:pPr>
            <w:r w:rsidRPr="00855EFF">
              <w:rPr>
                <w:sz w:val="22"/>
                <w:szCs w:val="22"/>
              </w:rPr>
              <w:t>6 Pack Zeus</w:t>
            </w:r>
          </w:p>
        </w:tc>
        <w:tc>
          <w:tcPr>
            <w:tcW w:w="3136" w:type="dxa"/>
          </w:tcPr>
          <w:p w14:paraId="3660D907" w14:textId="4A0474B2" w:rsidR="0062374A" w:rsidRPr="00855EFF" w:rsidRDefault="0062374A" w:rsidP="009A090A">
            <w:pPr>
              <w:jc w:val="right"/>
              <w:rPr>
                <w:sz w:val="22"/>
                <w:szCs w:val="22"/>
              </w:rPr>
            </w:pPr>
          </w:p>
        </w:tc>
      </w:tr>
    </w:tbl>
    <w:tbl>
      <w:tblPr>
        <w:tblStyle w:val="GridTable1Light-Accent1"/>
        <w:tblW w:w="49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Description w:val="First table is the main invoice table, second table is for subtotal, sales tax, shipping &amp; handling, and total due, third table is make all checks payable to, info to contact with questions, and a thank you"/>
      </w:tblPr>
      <w:tblGrid>
        <w:gridCol w:w="10634"/>
      </w:tblGrid>
      <w:tr w:rsidR="0097631B" w14:paraId="18A2EA4F" w14:textId="77777777" w:rsidTr="00013D50">
        <w:trPr>
          <w:trHeight w:val="59"/>
        </w:trPr>
        <w:tc>
          <w:tcPr>
            <w:tcW w:w="10634" w:type="dxa"/>
            <w:tcMar>
              <w:top w:w="288" w:type="dxa"/>
              <w:bottom w:w="115" w:type="dxa"/>
            </w:tcMar>
          </w:tcPr>
          <w:p w14:paraId="512A1F3E" w14:textId="77777777" w:rsidR="00013D50" w:rsidRPr="004B15F1" w:rsidRDefault="00013D50" w:rsidP="00013D50">
            <w:pPr>
              <w:jc w:val="center"/>
              <w:rPr>
                <w:b/>
              </w:rPr>
            </w:pPr>
            <w:r w:rsidRPr="004B15F1">
              <w:rPr>
                <w:b/>
              </w:rPr>
              <w:t>Please Email a copy of the order form to info@sandyridgefarmsinc.com</w:t>
            </w:r>
          </w:p>
          <w:p w14:paraId="57FD5C46" w14:textId="77777777" w:rsidR="00013D50" w:rsidRDefault="00013D50" w:rsidP="00013D50">
            <w:pPr>
              <w:jc w:val="center"/>
            </w:pPr>
            <w:r>
              <w:t xml:space="preserve">An Invoice will be emailed to the address listed above. </w:t>
            </w:r>
          </w:p>
          <w:p w14:paraId="14A1A77C" w14:textId="2DC9BF99" w:rsidR="004B15F1" w:rsidRDefault="00013D50" w:rsidP="00013D50">
            <w:pPr>
              <w:jc w:val="center"/>
            </w:pPr>
            <w:sdt>
              <w:sdtPr>
                <w:alias w:val="Thank your for your business:"/>
                <w:tag w:val="Thank your for your business:"/>
                <w:id w:val="1338572466"/>
                <w:placeholder>
                  <w:docPart w:val="4C3F665C49CC47658481C9EB331EB8E6"/>
                </w:placeholder>
                <w:temporary/>
                <w:showingPlcHdr/>
                <w15:appearance w15:val="hidden"/>
              </w:sdtPr>
              <w:sdtContent>
                <w:r w:rsidRPr="004B15F1">
                  <w:rPr>
                    <w:b/>
                  </w:rPr>
                  <w:t>Thank you for your business!</w:t>
                </w:r>
              </w:sdtContent>
            </w:sdt>
          </w:p>
        </w:tc>
      </w:tr>
    </w:tbl>
    <w:p w14:paraId="003EE44F" w14:textId="6C2C2A85" w:rsidR="00184E25" w:rsidRDefault="005269FC" w:rsidP="00013D50">
      <w:r>
        <w:lastRenderedPageBreak/>
        <w:t xml:space="preserve">  </w:t>
      </w:r>
      <w:bookmarkStart w:id="0" w:name="_GoBack"/>
      <w:bookmarkEnd w:id="0"/>
    </w:p>
    <w:sectPr w:rsidR="00184E25" w:rsidSect="008C445B">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4F3FB" w14:textId="77777777" w:rsidR="006E3F08" w:rsidRDefault="006E3F08" w:rsidP="00602102">
      <w:r>
        <w:separator/>
      </w:r>
    </w:p>
  </w:endnote>
  <w:endnote w:type="continuationSeparator" w:id="0">
    <w:p w14:paraId="285F33DB" w14:textId="77777777" w:rsidR="006E3F08" w:rsidRDefault="006E3F08"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0CE5" w14:textId="77777777" w:rsidR="006E3F08" w:rsidRDefault="006E3F08" w:rsidP="00602102">
      <w:r>
        <w:separator/>
      </w:r>
    </w:p>
  </w:footnote>
  <w:footnote w:type="continuationSeparator" w:id="0">
    <w:p w14:paraId="6E83EC58" w14:textId="77777777" w:rsidR="006E3F08" w:rsidRDefault="006E3F08"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F3"/>
    <w:rsid w:val="00013D50"/>
    <w:rsid w:val="00044386"/>
    <w:rsid w:val="00074F96"/>
    <w:rsid w:val="000B17E1"/>
    <w:rsid w:val="000D0754"/>
    <w:rsid w:val="000D1BC0"/>
    <w:rsid w:val="000F4DBE"/>
    <w:rsid w:val="00160348"/>
    <w:rsid w:val="00184E25"/>
    <w:rsid w:val="001B5363"/>
    <w:rsid w:val="001E0FD3"/>
    <w:rsid w:val="001F050A"/>
    <w:rsid w:val="002E3D51"/>
    <w:rsid w:val="002F4BA1"/>
    <w:rsid w:val="0031549A"/>
    <w:rsid w:val="00362932"/>
    <w:rsid w:val="00381330"/>
    <w:rsid w:val="003C59AE"/>
    <w:rsid w:val="0042240B"/>
    <w:rsid w:val="0043168A"/>
    <w:rsid w:val="00464C82"/>
    <w:rsid w:val="004B15F1"/>
    <w:rsid w:val="004F72C5"/>
    <w:rsid w:val="005269FC"/>
    <w:rsid w:val="005272A2"/>
    <w:rsid w:val="005524FD"/>
    <w:rsid w:val="0059356C"/>
    <w:rsid w:val="005964BE"/>
    <w:rsid w:val="005C5B97"/>
    <w:rsid w:val="00602102"/>
    <w:rsid w:val="0062374A"/>
    <w:rsid w:val="00623975"/>
    <w:rsid w:val="006479CF"/>
    <w:rsid w:val="006B1498"/>
    <w:rsid w:val="006B4C5A"/>
    <w:rsid w:val="006E3F08"/>
    <w:rsid w:val="0070247A"/>
    <w:rsid w:val="007034AB"/>
    <w:rsid w:val="00710955"/>
    <w:rsid w:val="00712230"/>
    <w:rsid w:val="0078217D"/>
    <w:rsid w:val="007C601A"/>
    <w:rsid w:val="007F3BA3"/>
    <w:rsid w:val="00820B2B"/>
    <w:rsid w:val="00855EFF"/>
    <w:rsid w:val="00856D18"/>
    <w:rsid w:val="00864A39"/>
    <w:rsid w:val="00870088"/>
    <w:rsid w:val="008773FD"/>
    <w:rsid w:val="00882C99"/>
    <w:rsid w:val="008C445B"/>
    <w:rsid w:val="008C793D"/>
    <w:rsid w:val="0094399F"/>
    <w:rsid w:val="009538CD"/>
    <w:rsid w:val="0097631B"/>
    <w:rsid w:val="009A090A"/>
    <w:rsid w:val="009C13BA"/>
    <w:rsid w:val="009C4DBD"/>
    <w:rsid w:val="009D13FC"/>
    <w:rsid w:val="00A1405C"/>
    <w:rsid w:val="00A253A9"/>
    <w:rsid w:val="00A4589C"/>
    <w:rsid w:val="00A94A24"/>
    <w:rsid w:val="00AF2058"/>
    <w:rsid w:val="00B1432F"/>
    <w:rsid w:val="00B15E47"/>
    <w:rsid w:val="00B51AAA"/>
    <w:rsid w:val="00B62E08"/>
    <w:rsid w:val="00BD12C5"/>
    <w:rsid w:val="00CA46F2"/>
    <w:rsid w:val="00CD319D"/>
    <w:rsid w:val="00CD7C08"/>
    <w:rsid w:val="00D37145"/>
    <w:rsid w:val="00D456C2"/>
    <w:rsid w:val="00D60FC2"/>
    <w:rsid w:val="00DD4160"/>
    <w:rsid w:val="00E01E7E"/>
    <w:rsid w:val="00E11A1B"/>
    <w:rsid w:val="00E125CB"/>
    <w:rsid w:val="00E305D4"/>
    <w:rsid w:val="00E924F7"/>
    <w:rsid w:val="00EC04A5"/>
    <w:rsid w:val="00EF7E5D"/>
    <w:rsid w:val="00F16FF3"/>
    <w:rsid w:val="00F2746D"/>
    <w:rsid w:val="00F35B85"/>
    <w:rsid w:val="00F75FAE"/>
    <w:rsid w:val="00F8619B"/>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63728F"/>
  <w15:docId w15:val="{63A35D07-14C7-4BC4-8AAC-73B1450E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70247A"/>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70088"/>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0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7008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A253A9"/>
    <w:pPr>
      <w:spacing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A253A9"/>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Roaming\Microsoft\Templates\Sales%20invo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7033309704BF492D17B03AF5CEAE2"/>
        <w:category>
          <w:name w:val="General"/>
          <w:gallery w:val="placeholder"/>
        </w:category>
        <w:types>
          <w:type w:val="bbPlcHdr"/>
        </w:types>
        <w:behaviors>
          <w:behavior w:val="content"/>
        </w:behaviors>
        <w:guid w:val="{66AE4EFD-1749-42FE-969E-AD7E37FE4871}"/>
      </w:docPartPr>
      <w:docPartBody>
        <w:p w:rsidR="00E17775" w:rsidRDefault="00D76D00">
          <w:pPr>
            <w:pStyle w:val="F6A7033309704BF492D17B03AF5CEAE2"/>
          </w:pPr>
          <w:r w:rsidRPr="00F35B85">
            <w:t>Company Name</w:t>
          </w:r>
        </w:p>
      </w:docPartBody>
    </w:docPart>
    <w:docPart>
      <w:docPartPr>
        <w:name w:val="D3B0937289E240F7862C62B2FEF50263"/>
        <w:category>
          <w:name w:val="General"/>
          <w:gallery w:val="placeholder"/>
        </w:category>
        <w:types>
          <w:type w:val="bbPlcHdr"/>
        </w:types>
        <w:behaviors>
          <w:behavior w:val="content"/>
        </w:behaviors>
        <w:guid w:val="{8661C42F-F265-4761-BBD1-3D4304A9646E}"/>
      </w:docPartPr>
      <w:docPartBody>
        <w:p w:rsidR="00E17775" w:rsidRDefault="00D76D00">
          <w:pPr>
            <w:pStyle w:val="D3B0937289E240F7862C62B2FEF50263"/>
          </w:pPr>
          <w:r w:rsidRPr="00B1432F">
            <w:t>To:</w:t>
          </w:r>
        </w:p>
      </w:docPartBody>
    </w:docPart>
    <w:docPart>
      <w:docPartPr>
        <w:name w:val="FC8EE6CD06B2419AB29613BE530047E3"/>
        <w:category>
          <w:name w:val="General"/>
          <w:gallery w:val="placeholder"/>
        </w:category>
        <w:types>
          <w:type w:val="bbPlcHdr"/>
        </w:types>
        <w:behaviors>
          <w:behavior w:val="content"/>
        </w:behaviors>
        <w:guid w:val="{9F1702B3-11BB-4BF7-A4F3-FBE1BDCFB9C9}"/>
      </w:docPartPr>
      <w:docPartBody>
        <w:p w:rsidR="00E17775" w:rsidRDefault="00D76D00">
          <w:pPr>
            <w:pStyle w:val="FC8EE6CD06B2419AB29613BE530047E3"/>
          </w:pPr>
          <w:r>
            <w:t>Recipient Name</w:t>
          </w:r>
        </w:p>
      </w:docPartBody>
    </w:docPart>
    <w:docPart>
      <w:docPartPr>
        <w:name w:val="95E53FECBD024731A139E941679FEA31"/>
        <w:category>
          <w:name w:val="General"/>
          <w:gallery w:val="placeholder"/>
        </w:category>
        <w:types>
          <w:type w:val="bbPlcHdr"/>
        </w:types>
        <w:behaviors>
          <w:behavior w:val="content"/>
        </w:behaviors>
        <w:guid w:val="{E36C378B-B69B-4F7D-9D42-5EFB32A00884}"/>
      </w:docPartPr>
      <w:docPartBody>
        <w:p w:rsidR="00E17775" w:rsidRDefault="00D76D00">
          <w:pPr>
            <w:pStyle w:val="95E53FECBD024731A139E941679FEA31"/>
          </w:pPr>
          <w:r>
            <w:t>Company Name</w:t>
          </w:r>
        </w:p>
      </w:docPartBody>
    </w:docPart>
    <w:docPart>
      <w:docPartPr>
        <w:name w:val="144EB9E573854AD3A307E39CE6BF5CC1"/>
        <w:category>
          <w:name w:val="General"/>
          <w:gallery w:val="placeholder"/>
        </w:category>
        <w:types>
          <w:type w:val="bbPlcHdr"/>
        </w:types>
        <w:behaviors>
          <w:behavior w:val="content"/>
        </w:behaviors>
        <w:guid w:val="{5A5B9130-1C83-423F-834B-1E79BD858965}"/>
      </w:docPartPr>
      <w:docPartBody>
        <w:p w:rsidR="00E17775" w:rsidRDefault="00D76D00">
          <w:pPr>
            <w:pStyle w:val="144EB9E573854AD3A307E39CE6BF5CC1"/>
          </w:pPr>
          <w:r>
            <w:t>Street Address</w:t>
          </w:r>
        </w:p>
      </w:docPartBody>
    </w:docPart>
    <w:docPart>
      <w:docPartPr>
        <w:name w:val="7AE978CDD0384B59A81A36284E33C0D5"/>
        <w:category>
          <w:name w:val="General"/>
          <w:gallery w:val="placeholder"/>
        </w:category>
        <w:types>
          <w:type w:val="bbPlcHdr"/>
        </w:types>
        <w:behaviors>
          <w:behavior w:val="content"/>
        </w:behaviors>
        <w:guid w:val="{AED80E85-3C38-4143-89F2-9E2573810494}"/>
      </w:docPartPr>
      <w:docPartBody>
        <w:p w:rsidR="00E17775" w:rsidRDefault="00D76D00">
          <w:pPr>
            <w:pStyle w:val="7AE978CDD0384B59A81A36284E33C0D5"/>
          </w:pPr>
          <w:r>
            <w:t>City, ST ZIP Code</w:t>
          </w:r>
        </w:p>
      </w:docPartBody>
    </w:docPart>
    <w:docPart>
      <w:docPartPr>
        <w:name w:val="9D48E0A3018C45F989B86601F8EF9C80"/>
        <w:category>
          <w:name w:val="General"/>
          <w:gallery w:val="placeholder"/>
        </w:category>
        <w:types>
          <w:type w:val="bbPlcHdr"/>
        </w:types>
        <w:behaviors>
          <w:behavior w:val="content"/>
        </w:behaviors>
        <w:guid w:val="{86FD2203-F6BE-48EF-B41E-4CF679936BF8}"/>
      </w:docPartPr>
      <w:docPartBody>
        <w:p w:rsidR="00E17775" w:rsidRDefault="00D76D00">
          <w:pPr>
            <w:pStyle w:val="9D48E0A3018C45F989B86601F8EF9C80"/>
          </w:pPr>
          <w:r>
            <w:t>Phone</w:t>
          </w:r>
        </w:p>
      </w:docPartBody>
    </w:docPart>
    <w:docPart>
      <w:docPartPr>
        <w:name w:val="8DE51670928A452F8D36FB524A0E3ED7"/>
        <w:category>
          <w:name w:val="General"/>
          <w:gallery w:val="placeholder"/>
        </w:category>
        <w:types>
          <w:type w:val="bbPlcHdr"/>
        </w:types>
        <w:behaviors>
          <w:behavior w:val="content"/>
        </w:behaviors>
        <w:guid w:val="{3F12707C-3D11-4ED5-B8B6-DB6CD2DB430F}"/>
      </w:docPartPr>
      <w:docPartBody>
        <w:p w:rsidR="00E17775" w:rsidRDefault="00D76D00">
          <w:pPr>
            <w:pStyle w:val="8DE51670928A452F8D36FB524A0E3ED7"/>
          </w:pPr>
          <w:r>
            <w:t>Ship To:</w:t>
          </w:r>
        </w:p>
      </w:docPartBody>
    </w:docPart>
    <w:docPart>
      <w:docPartPr>
        <w:name w:val="3B0F7D4E824E4ECCB86CB088221544B3"/>
        <w:category>
          <w:name w:val="General"/>
          <w:gallery w:val="placeholder"/>
        </w:category>
        <w:types>
          <w:type w:val="bbPlcHdr"/>
        </w:types>
        <w:behaviors>
          <w:behavior w:val="content"/>
        </w:behaviors>
        <w:guid w:val="{5A837189-2C55-4336-9D5E-7D04693692F8}"/>
      </w:docPartPr>
      <w:docPartBody>
        <w:p w:rsidR="00E17775" w:rsidRDefault="00D76D00">
          <w:pPr>
            <w:pStyle w:val="3B0F7D4E824E4ECCB86CB088221544B3"/>
          </w:pPr>
          <w:r>
            <w:t>Recipient Name</w:t>
          </w:r>
        </w:p>
      </w:docPartBody>
    </w:docPart>
    <w:docPart>
      <w:docPartPr>
        <w:name w:val="FEE8D92CA95742E0AD329DF5FE94ABE4"/>
        <w:category>
          <w:name w:val="General"/>
          <w:gallery w:val="placeholder"/>
        </w:category>
        <w:types>
          <w:type w:val="bbPlcHdr"/>
        </w:types>
        <w:behaviors>
          <w:behavior w:val="content"/>
        </w:behaviors>
        <w:guid w:val="{D8798C60-AC6A-496F-BEE9-AC17E8638DDA}"/>
      </w:docPartPr>
      <w:docPartBody>
        <w:p w:rsidR="00E17775" w:rsidRDefault="00D76D00">
          <w:pPr>
            <w:pStyle w:val="FEE8D92CA95742E0AD329DF5FE94ABE4"/>
          </w:pPr>
          <w:r>
            <w:t>Company Name</w:t>
          </w:r>
        </w:p>
      </w:docPartBody>
    </w:docPart>
    <w:docPart>
      <w:docPartPr>
        <w:name w:val="48DD0884B0DB4880B145E4ABC8BF3DE4"/>
        <w:category>
          <w:name w:val="General"/>
          <w:gallery w:val="placeholder"/>
        </w:category>
        <w:types>
          <w:type w:val="bbPlcHdr"/>
        </w:types>
        <w:behaviors>
          <w:behavior w:val="content"/>
        </w:behaviors>
        <w:guid w:val="{7DF9C72A-AB77-49DA-9327-7300E962C1B5}"/>
      </w:docPartPr>
      <w:docPartBody>
        <w:p w:rsidR="00E17775" w:rsidRDefault="00D76D00">
          <w:pPr>
            <w:pStyle w:val="48DD0884B0DB4880B145E4ABC8BF3DE4"/>
          </w:pPr>
          <w:r>
            <w:t>Street Address</w:t>
          </w:r>
        </w:p>
      </w:docPartBody>
    </w:docPart>
    <w:docPart>
      <w:docPartPr>
        <w:name w:val="DD8770F10A1F4631A7F40DCF0D8470D8"/>
        <w:category>
          <w:name w:val="General"/>
          <w:gallery w:val="placeholder"/>
        </w:category>
        <w:types>
          <w:type w:val="bbPlcHdr"/>
        </w:types>
        <w:behaviors>
          <w:behavior w:val="content"/>
        </w:behaviors>
        <w:guid w:val="{624274F4-E29B-4CBD-B56D-0AAC40CBC2BF}"/>
      </w:docPartPr>
      <w:docPartBody>
        <w:p w:rsidR="00E17775" w:rsidRDefault="00D76D00">
          <w:pPr>
            <w:pStyle w:val="DD8770F10A1F4631A7F40DCF0D8470D8"/>
          </w:pPr>
          <w:r>
            <w:t>City, ST ZIP Code</w:t>
          </w:r>
        </w:p>
      </w:docPartBody>
    </w:docPart>
    <w:docPart>
      <w:docPartPr>
        <w:name w:val="B8E44E50C1AB4421AD32C6CF9C04217C"/>
        <w:category>
          <w:name w:val="General"/>
          <w:gallery w:val="placeholder"/>
        </w:category>
        <w:types>
          <w:type w:val="bbPlcHdr"/>
        </w:types>
        <w:behaviors>
          <w:behavior w:val="content"/>
        </w:behaviors>
        <w:guid w:val="{4354CA8C-3C57-48DF-8002-57FDEB0F5C27}"/>
      </w:docPartPr>
      <w:docPartBody>
        <w:p w:rsidR="00E17775" w:rsidRDefault="00D76D00">
          <w:pPr>
            <w:pStyle w:val="B8E44E50C1AB4421AD32C6CF9C04217C"/>
          </w:pPr>
          <w:r>
            <w:t>Phone</w:t>
          </w:r>
        </w:p>
      </w:docPartBody>
    </w:docPart>
    <w:docPart>
      <w:docPartPr>
        <w:name w:val="F800E53CCD764B73B6CEF95DDFB61FC6"/>
        <w:category>
          <w:name w:val="General"/>
          <w:gallery w:val="placeholder"/>
        </w:category>
        <w:types>
          <w:type w:val="bbPlcHdr"/>
        </w:types>
        <w:behaviors>
          <w:behavior w:val="content"/>
        </w:behaviors>
        <w:guid w:val="{47AEC171-C1FD-465F-8D84-5D56C35F33A8}"/>
      </w:docPartPr>
      <w:docPartBody>
        <w:p w:rsidR="00E17775" w:rsidRDefault="00D76D00">
          <w:pPr>
            <w:pStyle w:val="F800E53CCD764B73B6CEF95DDFB61FC6"/>
          </w:pPr>
          <w:r>
            <w:t>Comments or special instructions:</w:t>
          </w:r>
        </w:p>
      </w:docPartBody>
    </w:docPart>
    <w:docPart>
      <w:docPartPr>
        <w:name w:val="3758EE33CAF54CD9A014D4739B277F14"/>
        <w:category>
          <w:name w:val="General"/>
          <w:gallery w:val="placeholder"/>
        </w:category>
        <w:types>
          <w:type w:val="bbPlcHdr"/>
        </w:types>
        <w:behaviors>
          <w:behavior w:val="content"/>
        </w:behaviors>
        <w:guid w:val="{6421ABD5-647B-49E3-B423-89AE9E27C221}"/>
      </w:docPartPr>
      <w:docPartBody>
        <w:p w:rsidR="00000000" w:rsidRDefault="001E71B8" w:rsidP="001E71B8">
          <w:pPr>
            <w:pStyle w:val="3758EE33CAF54CD9A014D4739B277F14"/>
          </w:pPr>
          <w:r>
            <w:t>QUANTITY</w:t>
          </w:r>
        </w:p>
      </w:docPartBody>
    </w:docPart>
    <w:docPart>
      <w:docPartPr>
        <w:name w:val="CCE25B0B261149F8B2537D1EED071A15"/>
        <w:category>
          <w:name w:val="General"/>
          <w:gallery w:val="placeholder"/>
        </w:category>
        <w:types>
          <w:type w:val="bbPlcHdr"/>
        </w:types>
        <w:behaviors>
          <w:behavior w:val="content"/>
        </w:behaviors>
        <w:guid w:val="{EDCD0926-0E5F-4CFC-A307-1272645462D7}"/>
      </w:docPartPr>
      <w:docPartBody>
        <w:p w:rsidR="00000000" w:rsidRDefault="001E71B8" w:rsidP="001E71B8">
          <w:pPr>
            <w:pStyle w:val="CCE25B0B261149F8B2537D1EED071A15"/>
          </w:pPr>
          <w:r>
            <w:t>DESCRIPTION</w:t>
          </w:r>
        </w:p>
      </w:docPartBody>
    </w:docPart>
    <w:docPart>
      <w:docPartPr>
        <w:name w:val="4C3F665C49CC47658481C9EB331EB8E6"/>
        <w:category>
          <w:name w:val="General"/>
          <w:gallery w:val="placeholder"/>
        </w:category>
        <w:types>
          <w:type w:val="bbPlcHdr"/>
        </w:types>
        <w:behaviors>
          <w:behavior w:val="content"/>
        </w:behaviors>
        <w:guid w:val="{84EFB5E7-8B27-437E-BCFE-16B0E3DFA246}"/>
      </w:docPartPr>
      <w:docPartBody>
        <w:p w:rsidR="00000000" w:rsidRDefault="001E71B8" w:rsidP="001E71B8">
          <w:pPr>
            <w:pStyle w:val="4C3F665C49CC47658481C9EB331EB8E6"/>
          </w:pPr>
          <w:r w:rsidRPr="00CA46F2">
            <w:t>Thank you for your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CC"/>
    <w:rsid w:val="001E71B8"/>
    <w:rsid w:val="003603CC"/>
    <w:rsid w:val="0054472A"/>
    <w:rsid w:val="00833760"/>
    <w:rsid w:val="00C37E8E"/>
    <w:rsid w:val="00D76D00"/>
    <w:rsid w:val="00E1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A7033309704BF492D17B03AF5CEAE2">
    <w:name w:val="F6A7033309704BF492D17B03AF5CEAE2"/>
  </w:style>
  <w:style w:type="paragraph" w:customStyle="1" w:styleId="2E24C1A3BFB244718D9EE3EF48505B18">
    <w:name w:val="2E24C1A3BFB244718D9EE3EF48505B18"/>
  </w:style>
  <w:style w:type="paragraph" w:customStyle="1" w:styleId="334C8614D8AB416082F149254D9E7A8B">
    <w:name w:val="334C8614D8AB416082F149254D9E7A8B"/>
  </w:style>
  <w:style w:type="paragraph" w:customStyle="1" w:styleId="1DE3E5037B87434ABA38E315634A475E">
    <w:name w:val="1DE3E5037B87434ABA38E315634A475E"/>
  </w:style>
  <w:style w:type="paragraph" w:customStyle="1" w:styleId="F202A6F673614222B9E72A24275CF7DA">
    <w:name w:val="F202A6F673614222B9E72A24275CF7DA"/>
  </w:style>
  <w:style w:type="paragraph" w:customStyle="1" w:styleId="4DBF1BA23C27485E93120D0BA0D247A1">
    <w:name w:val="4DBF1BA23C27485E93120D0BA0D247A1"/>
  </w:style>
  <w:style w:type="paragraph" w:customStyle="1" w:styleId="276F2F0DEE574A9A89F4425451677A42">
    <w:name w:val="276F2F0DEE574A9A89F4425451677A42"/>
  </w:style>
  <w:style w:type="paragraph" w:customStyle="1" w:styleId="1F86734E5ECE4AA8B731DF81184C0A15">
    <w:name w:val="1F86734E5ECE4AA8B731DF81184C0A15"/>
  </w:style>
  <w:style w:type="paragraph" w:customStyle="1" w:styleId="AA0E19457FD24B618E49D8509AD4013B">
    <w:name w:val="AA0E19457FD24B618E49D8509AD4013B"/>
  </w:style>
  <w:style w:type="paragraph" w:customStyle="1" w:styleId="8C63211DA880488D82EEAD3373537A67">
    <w:name w:val="8C63211DA880488D82EEAD3373537A67"/>
  </w:style>
  <w:style w:type="paragraph" w:customStyle="1" w:styleId="7A4F58231F814079BC1C8CED71BDD430">
    <w:name w:val="7A4F58231F814079BC1C8CED71BDD430"/>
  </w:style>
  <w:style w:type="paragraph" w:customStyle="1" w:styleId="10BADA4B61254123A5E9709CE5329A96">
    <w:name w:val="10BADA4B61254123A5E9709CE5329A96"/>
  </w:style>
  <w:style w:type="paragraph" w:customStyle="1" w:styleId="D3B0937289E240F7862C62B2FEF50263">
    <w:name w:val="D3B0937289E240F7862C62B2FEF50263"/>
  </w:style>
  <w:style w:type="paragraph" w:customStyle="1" w:styleId="FC8EE6CD06B2419AB29613BE530047E3">
    <w:name w:val="FC8EE6CD06B2419AB29613BE530047E3"/>
  </w:style>
  <w:style w:type="paragraph" w:customStyle="1" w:styleId="95E53FECBD024731A139E941679FEA31">
    <w:name w:val="95E53FECBD024731A139E941679FEA31"/>
  </w:style>
  <w:style w:type="paragraph" w:customStyle="1" w:styleId="144EB9E573854AD3A307E39CE6BF5CC1">
    <w:name w:val="144EB9E573854AD3A307E39CE6BF5CC1"/>
  </w:style>
  <w:style w:type="paragraph" w:customStyle="1" w:styleId="7AE978CDD0384B59A81A36284E33C0D5">
    <w:name w:val="7AE978CDD0384B59A81A36284E33C0D5"/>
  </w:style>
  <w:style w:type="paragraph" w:customStyle="1" w:styleId="9D48E0A3018C45F989B86601F8EF9C80">
    <w:name w:val="9D48E0A3018C45F989B86601F8EF9C80"/>
  </w:style>
  <w:style w:type="paragraph" w:customStyle="1" w:styleId="8DE51670928A452F8D36FB524A0E3ED7">
    <w:name w:val="8DE51670928A452F8D36FB524A0E3ED7"/>
  </w:style>
  <w:style w:type="paragraph" w:customStyle="1" w:styleId="3B0F7D4E824E4ECCB86CB088221544B3">
    <w:name w:val="3B0F7D4E824E4ECCB86CB088221544B3"/>
  </w:style>
  <w:style w:type="paragraph" w:customStyle="1" w:styleId="FEE8D92CA95742E0AD329DF5FE94ABE4">
    <w:name w:val="FEE8D92CA95742E0AD329DF5FE94ABE4"/>
  </w:style>
  <w:style w:type="paragraph" w:customStyle="1" w:styleId="48DD0884B0DB4880B145E4ABC8BF3DE4">
    <w:name w:val="48DD0884B0DB4880B145E4ABC8BF3DE4"/>
  </w:style>
  <w:style w:type="paragraph" w:customStyle="1" w:styleId="DD8770F10A1F4631A7F40DCF0D8470D8">
    <w:name w:val="DD8770F10A1F4631A7F40DCF0D8470D8"/>
  </w:style>
  <w:style w:type="paragraph" w:customStyle="1" w:styleId="B8E44E50C1AB4421AD32C6CF9C04217C">
    <w:name w:val="B8E44E50C1AB4421AD32C6CF9C04217C"/>
  </w:style>
  <w:style w:type="paragraph" w:customStyle="1" w:styleId="F800E53CCD764B73B6CEF95DDFB61FC6">
    <w:name w:val="F800E53CCD764B73B6CEF95DDFB61FC6"/>
  </w:style>
  <w:style w:type="paragraph" w:customStyle="1" w:styleId="3F1973B67DFE4509A03C77251D47DAC9">
    <w:name w:val="3F1973B67DFE4509A03C77251D47DAC9"/>
  </w:style>
  <w:style w:type="paragraph" w:customStyle="1" w:styleId="35F243E2734541BEA65627B8FD17638A">
    <w:name w:val="35F243E2734541BEA65627B8FD17638A"/>
  </w:style>
  <w:style w:type="paragraph" w:customStyle="1" w:styleId="D2EB7A0F39394F098603F254DF2B66B6">
    <w:name w:val="D2EB7A0F39394F098603F254DF2B66B6"/>
  </w:style>
  <w:style w:type="paragraph" w:customStyle="1" w:styleId="3B3EE443943B49D0A63970332DD89FF4">
    <w:name w:val="3B3EE443943B49D0A63970332DD89FF4"/>
  </w:style>
  <w:style w:type="paragraph" w:customStyle="1" w:styleId="2F811E671E4F4B09BD545A59A89CF372">
    <w:name w:val="2F811E671E4F4B09BD545A59A89CF372"/>
  </w:style>
  <w:style w:type="paragraph" w:customStyle="1" w:styleId="B74030C80AC34448A3D9C8ABEE486A9C">
    <w:name w:val="B74030C80AC34448A3D9C8ABEE486A9C"/>
  </w:style>
  <w:style w:type="paragraph" w:customStyle="1" w:styleId="FC85D6FC2343434D9AC7757F2F2E711C">
    <w:name w:val="FC85D6FC2343434D9AC7757F2F2E711C"/>
  </w:style>
  <w:style w:type="paragraph" w:customStyle="1" w:styleId="DE9C5B072FBB46369A15BF5A259B974F">
    <w:name w:val="DE9C5B072FBB46369A15BF5A259B974F"/>
  </w:style>
  <w:style w:type="paragraph" w:customStyle="1" w:styleId="E583FC0439C9454D8F461DEE00E2D1F5">
    <w:name w:val="E583FC0439C9454D8F461DEE00E2D1F5"/>
  </w:style>
  <w:style w:type="paragraph" w:customStyle="1" w:styleId="8AE81F8C4AC24C5181D3B0994A2E2C0E">
    <w:name w:val="8AE81F8C4AC24C5181D3B0994A2E2C0E"/>
  </w:style>
  <w:style w:type="paragraph" w:customStyle="1" w:styleId="782A36E0DE3C4F5899251DCAC7F421FC">
    <w:name w:val="782A36E0DE3C4F5899251DCAC7F421FC"/>
  </w:style>
  <w:style w:type="paragraph" w:customStyle="1" w:styleId="767AA4E00D264D1D9547314AACDDCF9D">
    <w:name w:val="767AA4E00D264D1D9547314AACDDCF9D"/>
  </w:style>
  <w:style w:type="paragraph" w:customStyle="1" w:styleId="0E4582EE31BC48E0BAB1CEE8452DDEA7">
    <w:name w:val="0E4582EE31BC48E0BAB1CEE8452DDEA7"/>
  </w:style>
  <w:style w:type="paragraph" w:customStyle="1" w:styleId="D6B93738580E4928AC5A44B2AB4A9958">
    <w:name w:val="D6B93738580E4928AC5A44B2AB4A9958"/>
  </w:style>
  <w:style w:type="paragraph" w:customStyle="1" w:styleId="A70B54F36DB24AB08858BE801213FD80">
    <w:name w:val="A70B54F36DB24AB08858BE801213FD80"/>
  </w:style>
  <w:style w:type="paragraph" w:customStyle="1" w:styleId="D273A51253CD4606B13DC10130EA8F69">
    <w:name w:val="D273A51253CD4606B13DC10130EA8F69"/>
  </w:style>
  <w:style w:type="paragraph" w:customStyle="1" w:styleId="30396F7974FA4FD680740E779033F685">
    <w:name w:val="30396F7974FA4FD680740E779033F685"/>
  </w:style>
  <w:style w:type="paragraph" w:customStyle="1" w:styleId="E8221717BD9944B689CE481F1363FE1B">
    <w:name w:val="E8221717BD9944B689CE481F1363FE1B"/>
  </w:style>
  <w:style w:type="paragraph" w:customStyle="1" w:styleId="8D07554DDA50456997C50210A8FA66DD">
    <w:name w:val="8D07554DDA50456997C50210A8FA66DD"/>
  </w:style>
  <w:style w:type="paragraph" w:customStyle="1" w:styleId="836F8B61D4904500A69BAA6858B5C55D">
    <w:name w:val="836F8B61D4904500A69BAA6858B5C55D"/>
  </w:style>
  <w:style w:type="paragraph" w:customStyle="1" w:styleId="87ED72D2414F4E988EA1AE101F1C1663">
    <w:name w:val="87ED72D2414F4E988EA1AE101F1C1663"/>
  </w:style>
  <w:style w:type="paragraph" w:customStyle="1" w:styleId="D231E6D5285C46AFA59EB841978733EF">
    <w:name w:val="D231E6D5285C46AFA59EB841978733EF"/>
  </w:style>
  <w:style w:type="paragraph" w:customStyle="1" w:styleId="F4FCFCE09D264A6BB59B64A468476C04">
    <w:name w:val="F4FCFCE09D264A6BB59B64A468476C04"/>
  </w:style>
  <w:style w:type="paragraph" w:customStyle="1" w:styleId="735BB43AB85E4C6BA1CED0BF70CE2C8A">
    <w:name w:val="735BB43AB85E4C6BA1CED0BF70CE2C8A"/>
  </w:style>
  <w:style w:type="paragraph" w:customStyle="1" w:styleId="EAEA718C8F35484CA17CFB00A3EAEA38">
    <w:name w:val="EAEA718C8F35484CA17CFB00A3EAEA38"/>
  </w:style>
  <w:style w:type="paragraph" w:customStyle="1" w:styleId="24DE3A44801A492E9E3E3395A6C39E02">
    <w:name w:val="24DE3A44801A492E9E3E3395A6C39E02"/>
  </w:style>
  <w:style w:type="paragraph" w:customStyle="1" w:styleId="EED8B8419E204F629D2FA90EA697BCFA">
    <w:name w:val="EED8B8419E204F629D2FA90EA697BCFA"/>
  </w:style>
  <w:style w:type="paragraph" w:customStyle="1" w:styleId="1F755D56AF8041B79FC6BFC9FC73F136">
    <w:name w:val="1F755D56AF8041B79FC6BFC9FC73F136"/>
  </w:style>
  <w:style w:type="paragraph" w:customStyle="1" w:styleId="EE373FBB32BD4BB5B81BB14F67ED059C">
    <w:name w:val="EE373FBB32BD4BB5B81BB14F67ED059C"/>
  </w:style>
  <w:style w:type="paragraph" w:customStyle="1" w:styleId="D3D6FF5B3ADA4A729856A5D33F73EBB9">
    <w:name w:val="D3D6FF5B3ADA4A729856A5D33F73EBB9"/>
  </w:style>
  <w:style w:type="paragraph" w:customStyle="1" w:styleId="D292349619E844C5B29E1ACC11E88256">
    <w:name w:val="D292349619E844C5B29E1ACC11E88256"/>
  </w:style>
  <w:style w:type="paragraph" w:customStyle="1" w:styleId="EC862774FD4A464BA7ABFB1F930AAACD">
    <w:name w:val="EC862774FD4A464BA7ABFB1F930AAACD"/>
  </w:style>
  <w:style w:type="paragraph" w:customStyle="1" w:styleId="F9424526F1F041428A5A28D67899CF1A">
    <w:name w:val="F9424526F1F041428A5A28D67899CF1A"/>
  </w:style>
  <w:style w:type="paragraph" w:customStyle="1" w:styleId="BA792556A5564A33A42050379B253553">
    <w:name w:val="BA792556A5564A33A42050379B253553"/>
  </w:style>
  <w:style w:type="paragraph" w:customStyle="1" w:styleId="A3F5FFEF5BEA426A83E4038147274B28">
    <w:name w:val="A3F5FFEF5BEA426A83E4038147274B28"/>
  </w:style>
  <w:style w:type="paragraph" w:customStyle="1" w:styleId="48F491FEBFC04E6EB204682570E636C7">
    <w:name w:val="48F491FEBFC04E6EB204682570E636C7"/>
  </w:style>
  <w:style w:type="paragraph" w:customStyle="1" w:styleId="7F8780D5421C4DBC8FCC54836D28345F">
    <w:name w:val="7F8780D5421C4DBC8FCC54836D28345F"/>
  </w:style>
  <w:style w:type="paragraph" w:customStyle="1" w:styleId="A46EF320712D4E6FA8A96954EB42780D">
    <w:name w:val="A46EF320712D4E6FA8A96954EB42780D"/>
  </w:style>
  <w:style w:type="paragraph" w:customStyle="1" w:styleId="ADD612A60C744EFB85CC3432721BBE6E">
    <w:name w:val="ADD612A60C744EFB85CC3432721BBE6E"/>
  </w:style>
  <w:style w:type="paragraph" w:customStyle="1" w:styleId="5AB714CE80B04AECAD942B99088C91C2">
    <w:name w:val="5AB714CE80B04AECAD942B99088C91C2"/>
  </w:style>
  <w:style w:type="paragraph" w:customStyle="1" w:styleId="5DC58BC6E7FD4C43B0BD4044C89E9708">
    <w:name w:val="5DC58BC6E7FD4C43B0BD4044C89E9708"/>
  </w:style>
  <w:style w:type="paragraph" w:customStyle="1" w:styleId="39525ABB591D451B86F2C8F94813B42C">
    <w:name w:val="39525ABB591D451B86F2C8F94813B42C"/>
  </w:style>
  <w:style w:type="paragraph" w:customStyle="1" w:styleId="31507B54AFF74CFF89B8ED35206529A1">
    <w:name w:val="31507B54AFF74CFF89B8ED35206529A1"/>
  </w:style>
  <w:style w:type="paragraph" w:customStyle="1" w:styleId="BE65BDC1090E414CB38446B2036A1D95">
    <w:name w:val="BE65BDC1090E414CB38446B2036A1D95"/>
  </w:style>
  <w:style w:type="paragraph" w:customStyle="1" w:styleId="69A52E8697E54757AB9677D7ABB3BF4E">
    <w:name w:val="69A52E8697E54757AB9677D7ABB3BF4E"/>
  </w:style>
  <w:style w:type="paragraph" w:customStyle="1" w:styleId="CF5632B6CDEB4556B482E93152E65BF4">
    <w:name w:val="CF5632B6CDEB4556B482E93152E65BF4"/>
  </w:style>
  <w:style w:type="paragraph" w:customStyle="1" w:styleId="3DA93F3F9BA64954AC15600913EDCC8F">
    <w:name w:val="3DA93F3F9BA64954AC15600913EDCC8F"/>
  </w:style>
  <w:style w:type="paragraph" w:customStyle="1" w:styleId="F98EE8169A7945C0A71DAAFF1F72FDC0">
    <w:name w:val="F98EE8169A7945C0A71DAAFF1F72FDC0"/>
  </w:style>
  <w:style w:type="paragraph" w:customStyle="1" w:styleId="65E7238BBBCE4E1699744E9E9A1A8EC6">
    <w:name w:val="65E7238BBBCE4E1699744E9E9A1A8EC6"/>
  </w:style>
  <w:style w:type="paragraph" w:customStyle="1" w:styleId="F1076C8658554E818121AE62CB91990C">
    <w:name w:val="F1076C8658554E818121AE62CB91990C"/>
  </w:style>
  <w:style w:type="paragraph" w:customStyle="1" w:styleId="60FD8EEE13AA453183E0016E9DF8D521">
    <w:name w:val="60FD8EEE13AA453183E0016E9DF8D521"/>
  </w:style>
  <w:style w:type="paragraph" w:customStyle="1" w:styleId="1D4E35971FB04768B8A336FB48461D3B">
    <w:name w:val="1D4E35971FB04768B8A336FB48461D3B"/>
  </w:style>
  <w:style w:type="paragraph" w:customStyle="1" w:styleId="B1755568470A449288EF22675B29998A">
    <w:name w:val="B1755568470A449288EF22675B29998A"/>
  </w:style>
  <w:style w:type="paragraph" w:customStyle="1" w:styleId="33CE8B8F9E5B4C1DA48C2DFAB723F5CB">
    <w:name w:val="33CE8B8F9E5B4C1DA48C2DFAB723F5CB"/>
  </w:style>
  <w:style w:type="paragraph" w:customStyle="1" w:styleId="231C096E9AD84C2D897D1E42CCA22BF3">
    <w:name w:val="231C096E9AD84C2D897D1E42CCA22BF3"/>
  </w:style>
  <w:style w:type="paragraph" w:customStyle="1" w:styleId="01BDB0F0633F4D5FB558FD05FB5EDF37">
    <w:name w:val="01BDB0F0633F4D5FB558FD05FB5EDF37"/>
  </w:style>
  <w:style w:type="paragraph" w:customStyle="1" w:styleId="2D85F7FEAFFF40E2A3EB16C18F103543">
    <w:name w:val="2D85F7FEAFFF40E2A3EB16C18F103543"/>
  </w:style>
  <w:style w:type="paragraph" w:customStyle="1" w:styleId="DE02DE0D24F841F09F1E0AB9A536E11A">
    <w:name w:val="DE02DE0D24F841F09F1E0AB9A536E11A"/>
  </w:style>
  <w:style w:type="paragraph" w:customStyle="1" w:styleId="BEA4F0ACD1604CF18D6DADD0EF6D1E29">
    <w:name w:val="BEA4F0ACD1604CF18D6DADD0EF6D1E29"/>
  </w:style>
  <w:style w:type="paragraph" w:customStyle="1" w:styleId="8B6E85929C6740DFB979C96E227EA8FC">
    <w:name w:val="8B6E85929C6740DFB979C96E227EA8FC"/>
  </w:style>
  <w:style w:type="paragraph" w:customStyle="1" w:styleId="950BB716C107470FB1DF38947F661ED1">
    <w:name w:val="950BB716C107470FB1DF38947F661ED1"/>
  </w:style>
  <w:style w:type="paragraph" w:customStyle="1" w:styleId="32CECD944F4C435CAF9AAF53250358FF">
    <w:name w:val="32CECD944F4C435CAF9AAF53250358FF"/>
  </w:style>
  <w:style w:type="paragraph" w:customStyle="1" w:styleId="4D81B37397C14F0BB8C58903CCCBAB51">
    <w:name w:val="4D81B37397C14F0BB8C58903CCCBAB51"/>
  </w:style>
  <w:style w:type="paragraph" w:customStyle="1" w:styleId="5FD111C6D9D244E1B338347A88E281AC">
    <w:name w:val="5FD111C6D9D244E1B338347A88E281AC"/>
  </w:style>
  <w:style w:type="paragraph" w:customStyle="1" w:styleId="E174C027FC2B4373A45F8C01791B5B9C">
    <w:name w:val="E174C027FC2B4373A45F8C01791B5B9C"/>
  </w:style>
  <w:style w:type="paragraph" w:customStyle="1" w:styleId="C6386626FE16440B88912F1DF6A06BAA">
    <w:name w:val="C6386626FE16440B88912F1DF6A06BAA"/>
  </w:style>
  <w:style w:type="paragraph" w:customStyle="1" w:styleId="9F2C6D34B0B24AB5A7E01EAC502AEDA3">
    <w:name w:val="9F2C6D34B0B24AB5A7E01EAC502AEDA3"/>
  </w:style>
  <w:style w:type="paragraph" w:customStyle="1" w:styleId="3F9BE881C68846ECAB53FF1B8567B666">
    <w:name w:val="3F9BE881C68846ECAB53FF1B8567B666"/>
  </w:style>
  <w:style w:type="paragraph" w:customStyle="1" w:styleId="5FC86CCCD6F64AFD9EA82B962CA2C9D9">
    <w:name w:val="5FC86CCCD6F64AFD9EA82B962CA2C9D9"/>
  </w:style>
  <w:style w:type="paragraph" w:customStyle="1" w:styleId="396FD21E5C7044CB974881573126EAD7">
    <w:name w:val="396FD21E5C7044CB974881573126EAD7"/>
  </w:style>
  <w:style w:type="paragraph" w:customStyle="1" w:styleId="3B0877EF10334A2E9F08955C9FF889AF">
    <w:name w:val="3B0877EF10334A2E9F08955C9FF889AF"/>
  </w:style>
  <w:style w:type="paragraph" w:customStyle="1" w:styleId="03FBDD3623C4488D849475B2C53A6CFB">
    <w:name w:val="03FBDD3623C4488D849475B2C53A6CFB"/>
  </w:style>
  <w:style w:type="paragraph" w:customStyle="1" w:styleId="B2BD2FFC0E45414E9F61AA275045C7C0">
    <w:name w:val="B2BD2FFC0E45414E9F61AA275045C7C0"/>
  </w:style>
  <w:style w:type="paragraph" w:customStyle="1" w:styleId="45712724E06A4EBA909B8153CD7EBFC0">
    <w:name w:val="45712724E06A4EBA909B8153CD7EBFC0"/>
  </w:style>
  <w:style w:type="paragraph" w:customStyle="1" w:styleId="D4B5E38CE00B4D89BB70440044DABE9D">
    <w:name w:val="D4B5E38CE00B4D89BB70440044DABE9D"/>
  </w:style>
  <w:style w:type="paragraph" w:customStyle="1" w:styleId="B072C4977C074F36A3E387A4BD866E01">
    <w:name w:val="B072C4977C074F36A3E387A4BD866E01"/>
    <w:rsid w:val="003603CC"/>
  </w:style>
  <w:style w:type="paragraph" w:customStyle="1" w:styleId="106661FC939249CAA3FBFE4676B69975">
    <w:name w:val="106661FC939249CAA3FBFE4676B69975"/>
    <w:rsid w:val="003603CC"/>
  </w:style>
  <w:style w:type="paragraph" w:customStyle="1" w:styleId="9DA10BFCD07147DBAE94952A1110B366">
    <w:name w:val="9DA10BFCD07147DBAE94952A1110B366"/>
    <w:rsid w:val="003603CC"/>
  </w:style>
  <w:style w:type="paragraph" w:customStyle="1" w:styleId="CA3E3D83DC074FF88F9E928EC5CF7482">
    <w:name w:val="CA3E3D83DC074FF88F9E928EC5CF7482"/>
    <w:rsid w:val="003603CC"/>
  </w:style>
  <w:style w:type="paragraph" w:customStyle="1" w:styleId="5B5C62EA081C45749DFD966966FE7674">
    <w:name w:val="5B5C62EA081C45749DFD966966FE7674"/>
    <w:rsid w:val="003603CC"/>
  </w:style>
  <w:style w:type="paragraph" w:customStyle="1" w:styleId="DC47B40EE0C8413D9BC985D70C18E959">
    <w:name w:val="DC47B40EE0C8413D9BC985D70C18E959"/>
    <w:rsid w:val="003603CC"/>
  </w:style>
  <w:style w:type="paragraph" w:customStyle="1" w:styleId="6AAC0CA4646248ED9A61DF168324D617">
    <w:name w:val="6AAC0CA4646248ED9A61DF168324D617"/>
    <w:rsid w:val="003603CC"/>
  </w:style>
  <w:style w:type="paragraph" w:customStyle="1" w:styleId="AAAC7F2DBB7B4B73B46FB7D751D4C64D">
    <w:name w:val="AAAC7F2DBB7B4B73B46FB7D751D4C64D"/>
    <w:rsid w:val="003603CC"/>
  </w:style>
  <w:style w:type="paragraph" w:customStyle="1" w:styleId="2F64766F5D944A509D7A85CB8B7745A8">
    <w:name w:val="2F64766F5D944A509D7A85CB8B7745A8"/>
    <w:rsid w:val="003603CC"/>
  </w:style>
  <w:style w:type="paragraph" w:customStyle="1" w:styleId="404CDB9A80FC4DEF97A0E1370AFB0F21">
    <w:name w:val="404CDB9A80FC4DEF97A0E1370AFB0F21"/>
    <w:rsid w:val="003603CC"/>
  </w:style>
  <w:style w:type="paragraph" w:customStyle="1" w:styleId="47687BE4D7E04865AF4CE3DB47FA86EC">
    <w:name w:val="47687BE4D7E04865AF4CE3DB47FA86EC"/>
    <w:rsid w:val="003603CC"/>
  </w:style>
  <w:style w:type="paragraph" w:customStyle="1" w:styleId="1E3CF6A827904FCDAC1D268CFD8D1180">
    <w:name w:val="1E3CF6A827904FCDAC1D268CFD8D1180"/>
    <w:rsid w:val="003603CC"/>
  </w:style>
  <w:style w:type="paragraph" w:customStyle="1" w:styleId="D57AC9BE81684E89A8B67A23128B38F5">
    <w:name w:val="D57AC9BE81684E89A8B67A23128B38F5"/>
    <w:rsid w:val="003603CC"/>
  </w:style>
  <w:style w:type="paragraph" w:customStyle="1" w:styleId="928961B7A15B4F4F9C4A3639CBDDAEE4">
    <w:name w:val="928961B7A15B4F4F9C4A3639CBDDAEE4"/>
    <w:rsid w:val="003603CC"/>
  </w:style>
  <w:style w:type="paragraph" w:customStyle="1" w:styleId="4D961D927B2A492F848BFE1C3B991B69">
    <w:name w:val="4D961D927B2A492F848BFE1C3B991B69"/>
    <w:rsid w:val="003603CC"/>
  </w:style>
  <w:style w:type="paragraph" w:customStyle="1" w:styleId="9AC257E052F54F3081C4125584D6966C">
    <w:name w:val="9AC257E052F54F3081C4125584D6966C"/>
    <w:rsid w:val="003603CC"/>
  </w:style>
  <w:style w:type="paragraph" w:customStyle="1" w:styleId="D145AEB5108C4FC0B85BE7283C36A088">
    <w:name w:val="D145AEB5108C4FC0B85BE7283C36A088"/>
    <w:rsid w:val="003603CC"/>
  </w:style>
  <w:style w:type="paragraph" w:customStyle="1" w:styleId="3758EE33CAF54CD9A014D4739B277F14">
    <w:name w:val="3758EE33CAF54CD9A014D4739B277F14"/>
    <w:rsid w:val="001E71B8"/>
  </w:style>
  <w:style w:type="paragraph" w:customStyle="1" w:styleId="CCE25B0B261149F8B2537D1EED071A15">
    <w:name w:val="CCE25B0B261149F8B2537D1EED071A15"/>
    <w:rsid w:val="001E71B8"/>
  </w:style>
  <w:style w:type="paragraph" w:customStyle="1" w:styleId="4C3F665C49CC47658481C9EB331EB8E6">
    <w:name w:val="4C3F665C49CC47658481C9EB331EB8E6"/>
    <w:rsid w:val="001E7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Sales invoice</Template>
  <TotalTime>1253</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Sandy Ridge Farms Inc.</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dc:creator>
  <cp:keywords/>
  <cp:lastModifiedBy>Sara Mazurek</cp:lastModifiedBy>
  <cp:revision>7</cp:revision>
  <cp:lastPrinted>2018-08-02T12:42:00Z</cp:lastPrinted>
  <dcterms:created xsi:type="dcterms:W3CDTF">2018-08-01T14:31:00Z</dcterms:created>
  <dcterms:modified xsi:type="dcterms:W3CDTF">2018-08-02T12:58:00Z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95;#zwd120;#448;#zwd140;#79;#tpl120</vt:lpwstr>
  </property>
  <property fmtid="{D5CDD505-2E9C-101B-9397-08002B2CF9AE}" pid="8" name="PolicheckCounter">
    <vt:lpwstr>0</vt:lpwstr>
  </property>
  <property fmtid="{D5CDD505-2E9C-101B-9397-08002B2CF9AE}" pid="9" name="APTrustLevel">
    <vt:r8>1</vt:r8>
  </property>
</Properties>
</file>